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8A" w:rsidRPr="00F61207" w:rsidRDefault="00FB6E8A" w:rsidP="00F61207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61207">
        <w:rPr>
          <w:rFonts w:ascii="Times New Roman" w:hAnsi="Times New Roman"/>
          <w:sz w:val="28"/>
        </w:rPr>
        <w:t>ПОСТАНОВЛЕНИЕ</w:t>
      </w:r>
    </w:p>
    <w:p w:rsidR="00FB6E8A" w:rsidRDefault="00FB6E8A" w:rsidP="00F61207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61207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СУХОРЕЧЕНСКОГО СЕЛЬСКОГО ПОСЕЛЕНИЯ</w:t>
      </w:r>
    </w:p>
    <w:p w:rsidR="00FB6E8A" w:rsidRPr="00F61207" w:rsidRDefault="00FB6E8A" w:rsidP="0006787F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61207">
        <w:rPr>
          <w:rFonts w:ascii="Times New Roman" w:hAnsi="Times New Roman"/>
          <w:sz w:val="28"/>
        </w:rPr>
        <w:t>КАРТАЛИНСКОГО МУНИЦИПАЛЬНОГО РАЙОНА</w:t>
      </w:r>
    </w:p>
    <w:p w:rsidR="00FB6E8A" w:rsidRPr="00F61207" w:rsidRDefault="00FB6E8A" w:rsidP="00F6120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6E8A" w:rsidRDefault="00FB6E8A" w:rsidP="0026760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6120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2.11.2018</w:t>
      </w:r>
      <w:r w:rsidRPr="00F61207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20</w:t>
      </w:r>
    </w:p>
    <w:p w:rsidR="00FB6E8A" w:rsidRPr="00031608" w:rsidRDefault="00FB6E8A" w:rsidP="00267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C7">
        <w:rPr>
          <w:rFonts w:ascii="Times New Roman" w:hAnsi="Times New Roman"/>
          <w:sz w:val="24"/>
          <w:szCs w:val="24"/>
        </w:rPr>
        <w:t xml:space="preserve">Об утверждении  Правил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C7">
        <w:rPr>
          <w:rFonts w:ascii="Times New Roman" w:hAnsi="Times New Roman"/>
          <w:sz w:val="24"/>
          <w:szCs w:val="24"/>
        </w:rPr>
        <w:t xml:space="preserve">определения требований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2C7">
        <w:rPr>
          <w:rFonts w:ascii="Times New Roman" w:hAnsi="Times New Roman"/>
          <w:sz w:val="24"/>
          <w:szCs w:val="24"/>
        </w:rPr>
        <w:t xml:space="preserve">к закупаемым </w:t>
      </w:r>
      <w:r w:rsidRPr="007D12C7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2C7">
        <w:rPr>
          <w:rFonts w:ascii="Times New Roman" w:hAnsi="Times New Roman"/>
          <w:sz w:val="24"/>
          <w:szCs w:val="24"/>
          <w:lang w:eastAsia="ru-RU"/>
        </w:rPr>
        <w:t>Сухореченского сельского поселения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2C7">
        <w:rPr>
          <w:rFonts w:ascii="Times New Roman" w:hAnsi="Times New Roman"/>
          <w:sz w:val="24"/>
          <w:szCs w:val="24"/>
          <w:lang w:eastAsia="ru-RU"/>
        </w:rPr>
        <w:t xml:space="preserve">Карталинского муниципального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2C7">
        <w:rPr>
          <w:rFonts w:ascii="Times New Roman" w:hAnsi="Times New Roman"/>
          <w:sz w:val="24"/>
          <w:szCs w:val="24"/>
          <w:lang w:eastAsia="ru-RU"/>
        </w:rPr>
        <w:t>района, и</w:t>
      </w:r>
      <w:r w:rsidRPr="007D12C7">
        <w:rPr>
          <w:rFonts w:ascii="Times New Roman" w:hAnsi="Times New Roman"/>
          <w:sz w:val="24"/>
          <w:szCs w:val="24"/>
        </w:rPr>
        <w:t xml:space="preserve"> </w:t>
      </w:r>
      <w:r w:rsidRPr="007D12C7">
        <w:rPr>
          <w:rFonts w:ascii="Times New Roman" w:hAnsi="Times New Roman"/>
          <w:sz w:val="24"/>
          <w:szCs w:val="24"/>
          <w:lang w:eastAsia="ru-RU"/>
        </w:rPr>
        <w:t xml:space="preserve">подведомственными ей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2C7">
        <w:rPr>
          <w:rFonts w:ascii="Times New Roman" w:hAnsi="Times New Roman"/>
          <w:sz w:val="24"/>
          <w:szCs w:val="24"/>
          <w:lang w:eastAsia="ru-RU"/>
        </w:rPr>
        <w:t xml:space="preserve">казенными учреждениями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2C7">
        <w:rPr>
          <w:rFonts w:ascii="Times New Roman" w:hAnsi="Times New Roman"/>
          <w:sz w:val="24"/>
          <w:szCs w:val="24"/>
          <w:lang w:eastAsia="ru-RU"/>
        </w:rPr>
        <w:t xml:space="preserve">отдельным видам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2C7">
        <w:rPr>
          <w:rFonts w:ascii="Times New Roman" w:hAnsi="Times New Roman"/>
          <w:sz w:val="24"/>
          <w:szCs w:val="24"/>
          <w:lang w:eastAsia="ru-RU"/>
        </w:rPr>
        <w:t xml:space="preserve">товаров, </w:t>
      </w:r>
      <w:r w:rsidRPr="007D12C7">
        <w:rPr>
          <w:rFonts w:ascii="Times New Roman" w:hAnsi="Times New Roman"/>
          <w:sz w:val="24"/>
          <w:szCs w:val="24"/>
        </w:rPr>
        <w:t xml:space="preserve"> </w:t>
      </w:r>
      <w:r w:rsidRPr="007D12C7">
        <w:rPr>
          <w:rFonts w:ascii="Times New Roman" w:hAnsi="Times New Roman"/>
          <w:sz w:val="24"/>
          <w:szCs w:val="24"/>
          <w:lang w:eastAsia="ru-RU"/>
        </w:rPr>
        <w:t xml:space="preserve">работ, услуг (в том числе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2C7">
        <w:rPr>
          <w:rFonts w:ascii="Times New Roman" w:hAnsi="Times New Roman"/>
          <w:sz w:val="24"/>
          <w:szCs w:val="24"/>
          <w:lang w:eastAsia="ru-RU"/>
        </w:rPr>
        <w:t xml:space="preserve">предельные цены товаров, </w:t>
      </w:r>
    </w:p>
    <w:p w:rsidR="00FB6E8A" w:rsidRPr="007D12C7" w:rsidRDefault="00FB6E8A" w:rsidP="00267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2C7">
        <w:rPr>
          <w:rFonts w:ascii="Times New Roman" w:hAnsi="Times New Roman"/>
          <w:sz w:val="24"/>
          <w:szCs w:val="24"/>
          <w:lang w:eastAsia="ru-RU"/>
        </w:rPr>
        <w:t>работ, услуг)</w:t>
      </w:r>
    </w:p>
    <w:p w:rsidR="00FB6E8A" w:rsidRPr="00031608" w:rsidRDefault="00FB6E8A" w:rsidP="002676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8A" w:rsidRPr="001F6AFD" w:rsidRDefault="00FB6E8A" w:rsidP="00267603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31608">
        <w:rPr>
          <w:rFonts w:ascii="Times New Roman" w:hAnsi="Times New Roman" w:cs="Times New Roman"/>
          <w:b w:val="0"/>
          <w:sz w:val="28"/>
          <w:szCs w:val="28"/>
        </w:rPr>
        <w:tab/>
      </w:r>
      <w:r w:rsidRPr="001F6AFD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пунктом 2 части 4 статьи 19 Федерального закона </w:t>
      </w:r>
      <w:r w:rsidRPr="001F6AFD">
        <w:rPr>
          <w:rFonts w:ascii="Times New Roman" w:hAnsi="Times New Roman" w:cs="Times New Roman"/>
          <w:b w:val="0"/>
          <w:sz w:val="22"/>
          <w:szCs w:val="22"/>
        </w:rPr>
        <w:br/>
        <w:t xml:space="preserve">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1F6AFD">
          <w:rPr>
            <w:rStyle w:val="a0"/>
            <w:rFonts w:ascii="Times New Roman" w:hAnsi="Times New Roman"/>
            <w:b w:val="0"/>
            <w:bCs w:val="0"/>
            <w:color w:val="auto"/>
            <w:sz w:val="22"/>
            <w:szCs w:val="22"/>
          </w:rPr>
          <w:t>Постановлением Правительства Российской Федерации                          от 02.09.2015 года № 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  </w:r>
      </w:hyperlink>
      <w:r w:rsidRPr="001F6AFD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FB6E8A" w:rsidRPr="001F6AFD" w:rsidRDefault="00FB6E8A" w:rsidP="00267603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F6AFD">
        <w:rPr>
          <w:rFonts w:ascii="Times New Roman" w:hAnsi="Times New Roman" w:cs="Times New Roman"/>
          <w:b w:val="0"/>
          <w:sz w:val="22"/>
          <w:szCs w:val="22"/>
        </w:rPr>
        <w:t>Администрация Сухореченского сельского поселения ПОСТАНОВЛЯЕТ:</w:t>
      </w:r>
    </w:p>
    <w:p w:rsidR="00FB6E8A" w:rsidRPr="001F6AFD" w:rsidRDefault="00FB6E8A" w:rsidP="0026760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F6AFD">
        <w:rPr>
          <w:rFonts w:ascii="Times New Roman" w:hAnsi="Times New Roman"/>
          <w:lang w:eastAsia="ru-RU"/>
        </w:rPr>
        <w:t xml:space="preserve">1. Утвердить прилагаемые Правила </w:t>
      </w:r>
      <w:r w:rsidRPr="001F6AFD">
        <w:rPr>
          <w:rFonts w:ascii="Times New Roman" w:hAnsi="Times New Roman"/>
        </w:rPr>
        <w:t xml:space="preserve">определения требований к закупаемым </w:t>
      </w:r>
      <w:r w:rsidRPr="001F6AFD">
        <w:rPr>
          <w:rFonts w:ascii="Times New Roman" w:hAnsi="Times New Roman"/>
          <w:lang w:eastAsia="ru-RU"/>
        </w:rPr>
        <w:t>органами местного самоуправления Сухореченского сельского поселения, их отраслевыми органами с правом юридического лица, и</w:t>
      </w:r>
      <w:r w:rsidRPr="001F6AFD">
        <w:rPr>
          <w:rFonts w:ascii="Times New Roman" w:hAnsi="Times New Roman"/>
        </w:rPr>
        <w:t xml:space="preserve"> </w:t>
      </w:r>
      <w:r w:rsidRPr="001F6AFD">
        <w:rPr>
          <w:rFonts w:ascii="Times New Roman" w:hAnsi="Times New Roman"/>
          <w:lang w:eastAsia="ru-RU"/>
        </w:rPr>
        <w:t>подведомственными им казенными и бюджетными учреждениями отдельным видам товаров,</w:t>
      </w:r>
      <w:r w:rsidRPr="001F6AFD">
        <w:rPr>
          <w:rFonts w:ascii="Times New Roman" w:hAnsi="Times New Roman"/>
        </w:rPr>
        <w:t xml:space="preserve"> </w:t>
      </w:r>
      <w:r w:rsidRPr="001F6AFD">
        <w:rPr>
          <w:rFonts w:ascii="Times New Roman" w:hAnsi="Times New Roman"/>
          <w:lang w:eastAsia="ru-RU"/>
        </w:rPr>
        <w:t>работ, услуг (в том числе предельные цены товаров, работ, услуг).</w:t>
      </w:r>
    </w:p>
    <w:p w:rsidR="00FB6E8A" w:rsidRPr="001F6AFD" w:rsidRDefault="00FB6E8A" w:rsidP="002041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1F6AFD">
        <w:rPr>
          <w:rFonts w:ascii="Times New Roman" w:hAnsi="Times New Roman"/>
        </w:rPr>
        <w:t xml:space="preserve">2. Руководителям органа местного самоуправления,  </w:t>
      </w:r>
      <w:r w:rsidRPr="001F6AFD">
        <w:rPr>
          <w:rFonts w:ascii="Times New Roman" w:hAnsi="Times New Roman"/>
          <w:lang w:eastAsia="ru-RU"/>
        </w:rPr>
        <w:t>подведомственных ему казенных учреждений обеспечить исполнение настоящего постановления.</w:t>
      </w:r>
    </w:p>
    <w:p w:rsidR="00FB6E8A" w:rsidRPr="001F6AFD" w:rsidRDefault="00FB6E8A" w:rsidP="0026760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F6AFD">
        <w:rPr>
          <w:rFonts w:ascii="Times New Roman" w:hAnsi="Times New Roman"/>
          <w:lang w:eastAsia="ru-RU"/>
        </w:rPr>
        <w:t>3. Опубликовать настоящее постановление на официальном сайте Администрации Сухореченского сельского поселения.</w:t>
      </w:r>
    </w:p>
    <w:p w:rsidR="00FB6E8A" w:rsidRPr="001F6AFD" w:rsidRDefault="00FB6E8A" w:rsidP="0026760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F6AFD">
        <w:rPr>
          <w:rFonts w:ascii="Times New Roman" w:hAnsi="Times New Roman"/>
          <w:lang w:eastAsia="ru-RU"/>
        </w:rPr>
        <w:t>4. Контроль за исполнением настоящего постановления возложить на заместителя главы Арнаутову И.Б.</w:t>
      </w:r>
    </w:p>
    <w:p w:rsidR="00FB6E8A" w:rsidRPr="001F6AFD" w:rsidRDefault="00FB6E8A" w:rsidP="007D1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1F6AFD">
        <w:rPr>
          <w:rFonts w:ascii="Times New Roman" w:hAnsi="Times New Roman"/>
        </w:rPr>
        <w:t>5. Настоящее постановление распространяет свое действие с 01 января 2018 года.</w:t>
      </w:r>
    </w:p>
    <w:p w:rsidR="00FB6E8A" w:rsidRPr="001F6AFD" w:rsidRDefault="00FB6E8A" w:rsidP="007D1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FB6E8A" w:rsidRPr="001F6AFD" w:rsidRDefault="00FB6E8A" w:rsidP="007D12C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lang w:eastAsia="ru-RU"/>
        </w:rPr>
      </w:pPr>
      <w:r w:rsidRPr="001F6AFD">
        <w:rPr>
          <w:rFonts w:ascii="Times New Roman" w:hAnsi="Times New Roman"/>
          <w:lang w:eastAsia="ru-RU"/>
        </w:rPr>
        <w:t>Глава Сухореченского сельского поселения:                             В.В.Сухов</w:t>
      </w: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Pr="001F6AFD" w:rsidRDefault="00FB6E8A" w:rsidP="002041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E8A" w:rsidRPr="001F6AFD" w:rsidRDefault="00FB6E8A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lang w:eastAsia="ru-RU"/>
        </w:rPr>
      </w:pPr>
      <w:r w:rsidRPr="001F6AFD">
        <w:rPr>
          <w:rFonts w:ascii="Times New Roman" w:hAnsi="Times New Roman"/>
          <w:bCs/>
          <w:lang w:eastAsia="ru-RU"/>
        </w:rPr>
        <w:t>УТВЕРЖДЕНЫ</w:t>
      </w:r>
    </w:p>
    <w:p w:rsidR="00FB6E8A" w:rsidRPr="001F6AFD" w:rsidRDefault="00FB6E8A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lang w:eastAsia="ru-RU"/>
        </w:rPr>
      </w:pPr>
      <w:r w:rsidRPr="001F6AFD">
        <w:rPr>
          <w:rFonts w:ascii="Times New Roman" w:hAnsi="Times New Roman"/>
          <w:bCs/>
          <w:lang w:eastAsia="ru-RU"/>
        </w:rPr>
        <w:t>к постановлению Администрации</w:t>
      </w:r>
    </w:p>
    <w:p w:rsidR="00FB6E8A" w:rsidRPr="001F6AFD" w:rsidRDefault="00FB6E8A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lang w:eastAsia="ru-RU"/>
        </w:rPr>
      </w:pPr>
      <w:r w:rsidRPr="001F6AFD">
        <w:rPr>
          <w:rFonts w:ascii="Times New Roman" w:hAnsi="Times New Roman"/>
          <w:lang w:eastAsia="ru-RU"/>
        </w:rPr>
        <w:t>Сухореченского сельского поселения</w:t>
      </w:r>
      <w:r w:rsidRPr="001F6AFD">
        <w:rPr>
          <w:rFonts w:ascii="Times New Roman" w:hAnsi="Times New Roman"/>
          <w:bCs/>
          <w:lang w:eastAsia="ru-RU"/>
        </w:rPr>
        <w:t xml:space="preserve"> </w:t>
      </w:r>
    </w:p>
    <w:p w:rsidR="00FB6E8A" w:rsidRPr="001F6AFD" w:rsidRDefault="00FB6E8A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lang w:eastAsia="ru-RU"/>
        </w:rPr>
      </w:pPr>
      <w:r w:rsidRPr="001F6AFD">
        <w:rPr>
          <w:rFonts w:ascii="Times New Roman" w:hAnsi="Times New Roman"/>
          <w:bCs/>
          <w:lang w:eastAsia="ru-RU"/>
        </w:rPr>
        <w:t>от 12.11.2018 года № 20</w:t>
      </w:r>
    </w:p>
    <w:p w:rsidR="00FB6E8A" w:rsidRPr="001F6AFD" w:rsidRDefault="00FB6E8A" w:rsidP="002676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FB6E8A" w:rsidRPr="001F6AFD" w:rsidRDefault="00FB6E8A" w:rsidP="00FC3A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B6E8A" w:rsidRPr="001F6AFD" w:rsidRDefault="00FB6E8A" w:rsidP="00FC3A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F6AFD">
        <w:rPr>
          <w:rFonts w:ascii="Times New Roman" w:hAnsi="Times New Roman" w:cs="Times New Roman"/>
          <w:sz w:val="22"/>
          <w:szCs w:val="22"/>
        </w:rPr>
        <w:t>Правила</w:t>
      </w:r>
      <w:r w:rsidRPr="001F6AFD">
        <w:rPr>
          <w:rFonts w:ascii="Times New Roman" w:hAnsi="Times New Roman" w:cs="Times New Roman"/>
          <w:sz w:val="22"/>
          <w:szCs w:val="22"/>
        </w:rPr>
        <w:br/>
        <w:t xml:space="preserve"> определения требований к закупаемым органами </w:t>
      </w:r>
    </w:p>
    <w:p w:rsidR="00FB6E8A" w:rsidRPr="001F6AFD" w:rsidRDefault="00FB6E8A" w:rsidP="00FC3A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F6AFD">
        <w:rPr>
          <w:rFonts w:ascii="Times New Roman" w:hAnsi="Times New Roman" w:cs="Times New Roman"/>
          <w:sz w:val="22"/>
          <w:szCs w:val="22"/>
        </w:rPr>
        <w:t xml:space="preserve">местного самоуправления Сухореченского сельского поселения, </w:t>
      </w:r>
    </w:p>
    <w:p w:rsidR="00FB6E8A" w:rsidRPr="001F6AFD" w:rsidRDefault="00FB6E8A" w:rsidP="00FC3A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F6AFD">
        <w:rPr>
          <w:rFonts w:ascii="Times New Roman" w:hAnsi="Times New Roman" w:cs="Times New Roman"/>
          <w:sz w:val="22"/>
          <w:szCs w:val="22"/>
        </w:rPr>
        <w:t xml:space="preserve">их отраслевыми органами с правом юридического лица </w:t>
      </w:r>
    </w:p>
    <w:p w:rsidR="00FB6E8A" w:rsidRPr="001F6AFD" w:rsidRDefault="00FB6E8A" w:rsidP="00FC3A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F6AFD">
        <w:rPr>
          <w:rFonts w:ascii="Times New Roman" w:hAnsi="Times New Roman" w:cs="Times New Roman"/>
          <w:sz w:val="22"/>
          <w:szCs w:val="22"/>
        </w:rPr>
        <w:t xml:space="preserve">и подведомственными им  казенными и бюджетными учреждениями отдельным видам товаров, работ, услуг </w:t>
      </w:r>
    </w:p>
    <w:p w:rsidR="00FB6E8A" w:rsidRPr="001F6AFD" w:rsidRDefault="00FB6E8A" w:rsidP="00FC3A3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F6AFD">
        <w:rPr>
          <w:rFonts w:ascii="Times New Roman" w:hAnsi="Times New Roman" w:cs="Times New Roman"/>
          <w:sz w:val="22"/>
          <w:szCs w:val="22"/>
        </w:rPr>
        <w:t>(в том числе предельные цены товаров, работ, услуг)</w:t>
      </w:r>
    </w:p>
    <w:p w:rsidR="00FB6E8A" w:rsidRPr="001F6AFD" w:rsidRDefault="00FB6E8A" w:rsidP="009A62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B6E8A" w:rsidRPr="001F6AFD" w:rsidRDefault="00FB6E8A" w:rsidP="0006787F">
      <w:pPr>
        <w:autoSpaceDN w:val="0"/>
        <w:spacing w:after="0" w:line="240" w:lineRule="auto"/>
        <w:jc w:val="center"/>
        <w:rPr>
          <w:rFonts w:ascii="Times New Roman" w:hAnsi="Times New Roman"/>
        </w:rPr>
      </w:pPr>
      <w:r w:rsidRPr="001F6AFD">
        <w:rPr>
          <w:rFonts w:ascii="Times New Roman" w:hAnsi="Times New Roman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 </w:t>
      </w:r>
      <w:r w:rsidRPr="001F6AFD">
        <w:rPr>
          <w:rFonts w:ascii="Times New Roman" w:hAnsi="Times New Roman"/>
          <w:lang w:eastAsia="ru-RU"/>
        </w:rPr>
        <w:t>Сухореченского сельского поселения</w:t>
      </w:r>
      <w:r w:rsidRPr="001F6AFD">
        <w:rPr>
          <w:rFonts w:ascii="Times New Roman" w:hAnsi="Times New Roman"/>
        </w:rPr>
        <w:t xml:space="preserve"> и подведомственными им казенными и бюджетными учреждениями (далее именуются – Муниципальные органы)  отдельным видам товаров, работ, услуг (в том числе предельные цены товаров, работ, услуг) для муниципальных нужд (далее  именуются – Правила). Правила разработаны в соответствии с Федеральным законом от 05.04.2013 года            № 44-ФЗ «О контрактной системе в сфере закупок товаров, работ, услуг для обеспечения государственных и муниципальных нужд», </w:t>
      </w:r>
      <w:r w:rsidRPr="001F6AFD">
        <w:rPr>
          <w:rStyle w:val="a0"/>
          <w:rFonts w:ascii="Times New Roman" w:hAnsi="Times New Roman"/>
          <w:bCs/>
          <w:color w:val="auto"/>
        </w:rPr>
        <w:t>Постановлением Правительства Российской Федерации от 02.09.2015 года № 927                   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Pr="001F6AFD">
        <w:rPr>
          <w:rFonts w:ascii="Times New Roman" w:hAnsi="Times New Roman"/>
        </w:rPr>
        <w:t xml:space="preserve">, постановлением  администрации </w:t>
      </w:r>
      <w:r w:rsidRPr="001F6AFD">
        <w:rPr>
          <w:rFonts w:ascii="Times New Roman" w:hAnsi="Times New Roman"/>
          <w:bCs/>
          <w:lang w:eastAsia="ru-RU"/>
        </w:rPr>
        <w:t>Сухореченского сельского поселения</w:t>
      </w:r>
    </w:p>
    <w:p w:rsidR="00FB6E8A" w:rsidRPr="001F6AFD" w:rsidRDefault="00FB6E8A" w:rsidP="009A62C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F6AFD">
        <w:rPr>
          <w:rFonts w:ascii="Times New Roman" w:hAnsi="Times New Roman"/>
        </w:rPr>
        <w:t xml:space="preserve">от 12.11.2018 года № 26 «Об  утверждении требований </w:t>
      </w:r>
      <w:r w:rsidRPr="001F6AFD">
        <w:rPr>
          <w:rFonts w:ascii="Times New Roman" w:hAnsi="Times New Roman"/>
          <w:bCs/>
          <w:lang w:eastAsia="ru-RU"/>
        </w:rPr>
        <w:t>к порядку разработки и принятия правовых актов о нормировании в сфере закупок товаров, работ, услуг для обеспечения нужд Сухореченского сельского поселения, содержанию указанных актов и обеспечению их исполнения».</w:t>
      </w:r>
    </w:p>
    <w:p w:rsidR="00FB6E8A" w:rsidRPr="001F6AFD" w:rsidRDefault="00FB6E8A" w:rsidP="009A62C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AFD">
        <w:rPr>
          <w:rFonts w:ascii="Times New Roman" w:hAnsi="Times New Roman" w:cs="Times New Roman"/>
          <w:sz w:val="22"/>
          <w:szCs w:val="22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1F6AFD">
          <w:rPr>
            <w:rFonts w:ascii="Times New Roman" w:hAnsi="Times New Roman" w:cs="Times New Roman"/>
            <w:sz w:val="22"/>
            <w:szCs w:val="22"/>
          </w:rPr>
          <w:t>классификатору</w:t>
        </w:r>
      </w:hyperlink>
      <w:r w:rsidRPr="001F6AFD">
        <w:rPr>
          <w:rFonts w:ascii="Times New Roman" w:hAnsi="Times New Roman" w:cs="Times New Roman"/>
          <w:sz w:val="22"/>
          <w:szCs w:val="22"/>
        </w:rPr>
        <w:t xml:space="preserve"> продукции по видам экономической деятельности.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2. Муниципальные органы  утверждают определенные в соответствии с настоящими Правилами требования к закупаемым ими отдельным видам товаров, работ, услуг (в том числе предельные цены товаров, работ, услуг)  (далее именуется – ведомственный перечень).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3. Ведомственный перечень составляется по форме согласно приложению 1 к настоящим Правилам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2 к настоящим Правилам  (далее именуется – обязательный перечень).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4. В отношении отдельных видов товаров, работ, услуг, включенных в обязательный перечень и в ведомственный перечень,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5.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Par5"/>
      <w:bookmarkEnd w:id="0"/>
      <w:r w:rsidRPr="001F6AFD">
        <w:rPr>
          <w:rFonts w:ascii="Times New Roman" w:hAnsi="Times New Roman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1) 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2)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7.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6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8.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9. Муниципальные органы при формировании ведомственного перечня вправе включить в него дополнительно: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1)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1) в количественных и (или) качественных показателях с указанием (при необходимости) единиц измерения в соответствии с Общероссийским классификатором единиц измерения;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2) 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и их подведомственных учреждений (далее именуются – Правила определения нормативных затрат), определяются с учетом категорий и (или) групп должностей работников;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3)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муниципального органа.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12.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1) потребительские свойства (в том числе качество и иные характеристики);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2) иные характеристики (свойства), не являющиеся потребительскими свойствами;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3) предельные цены товаров, работ, услуг.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13.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6E8A" w:rsidRPr="001F6AFD" w:rsidRDefault="00FB6E8A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F6AFD">
        <w:rPr>
          <w:rFonts w:ascii="Times New Roman" w:hAnsi="Times New Roman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6E8A" w:rsidRPr="00031608" w:rsidRDefault="00FB6E8A" w:rsidP="007F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B6E8A" w:rsidRPr="00031608" w:rsidSect="007D12C7">
          <w:headerReference w:type="default" r:id="rId9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  <w:r w:rsidRPr="001F6AFD">
        <w:rPr>
          <w:rFonts w:ascii="Times New Roman" w:hAnsi="Times New Roman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 приложение 1 к настоящим Правилам</w:t>
      </w:r>
      <w:r w:rsidRPr="00031608">
        <w:rPr>
          <w:rFonts w:ascii="Times New Roman" w:hAnsi="Times New Roman"/>
          <w:sz w:val="28"/>
          <w:szCs w:val="28"/>
        </w:rPr>
        <w:t>.</w:t>
      </w:r>
      <w:bookmarkStart w:id="1" w:name="sub_1100"/>
    </w:p>
    <w:bookmarkEnd w:id="1"/>
    <w:p w:rsidR="00FB6E8A" w:rsidRPr="007F438C" w:rsidRDefault="00FB6E8A" w:rsidP="00044B7D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7F438C">
        <w:rPr>
          <w:rFonts w:ascii="Times New Roman" w:hAnsi="Times New Roman"/>
          <w:sz w:val="28"/>
          <w:szCs w:val="28"/>
        </w:rPr>
        <w:t>ПРИЛОЖЕНИЕ 1</w:t>
      </w:r>
    </w:p>
    <w:p w:rsidR="00FB6E8A" w:rsidRPr="0006787F" w:rsidRDefault="00FB6E8A" w:rsidP="00044B7D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</w:rPr>
      </w:pPr>
      <w:r w:rsidRPr="0006787F">
        <w:rPr>
          <w:rFonts w:ascii="Times New Roman" w:hAnsi="Times New Roman"/>
          <w:sz w:val="20"/>
          <w:szCs w:val="20"/>
        </w:rPr>
        <w:t>к  Правилам определения требований</w:t>
      </w:r>
    </w:p>
    <w:p w:rsidR="00FB6E8A" w:rsidRPr="0006787F" w:rsidRDefault="00FB6E8A" w:rsidP="00044B7D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</w:rPr>
        <w:t xml:space="preserve">к закупаемым </w:t>
      </w:r>
      <w:r w:rsidRPr="0006787F">
        <w:rPr>
          <w:rFonts w:ascii="Times New Roman" w:hAnsi="Times New Roman"/>
          <w:sz w:val="20"/>
          <w:szCs w:val="20"/>
          <w:lang w:eastAsia="ru-RU"/>
        </w:rPr>
        <w:t>органами местного самоуправления</w:t>
      </w:r>
    </w:p>
    <w:p w:rsidR="00FB6E8A" w:rsidRPr="0006787F" w:rsidRDefault="00FB6E8A" w:rsidP="00044B7D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Сухореченского сельского поселения,</w:t>
      </w:r>
    </w:p>
    <w:p w:rsidR="00FB6E8A" w:rsidRPr="0006787F" w:rsidRDefault="00FB6E8A" w:rsidP="00044B7D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и  подведомственными им казенными</w:t>
      </w:r>
    </w:p>
    <w:p w:rsidR="00FB6E8A" w:rsidRPr="0006787F" w:rsidRDefault="00FB6E8A" w:rsidP="00044B7D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и  учреждениями отдельным видам</w:t>
      </w:r>
    </w:p>
    <w:p w:rsidR="00FB6E8A" w:rsidRPr="0006787F" w:rsidRDefault="00FB6E8A" w:rsidP="00044B7D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товаров, работ, услуг (в том числе предельные</w:t>
      </w:r>
    </w:p>
    <w:p w:rsidR="00FB6E8A" w:rsidRPr="0006787F" w:rsidRDefault="00FB6E8A" w:rsidP="00044B7D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цены товаров, работ, услуг)</w:t>
      </w:r>
    </w:p>
    <w:p w:rsidR="00FB6E8A" w:rsidRPr="0006787F" w:rsidRDefault="00FB6E8A" w:rsidP="007F43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6E8A" w:rsidRPr="0006787F" w:rsidRDefault="00FB6E8A" w:rsidP="007F438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FB6E8A" w:rsidRPr="0006787F" w:rsidRDefault="00FB6E8A" w:rsidP="007F438C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6787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Форма ведомственного перечня</w:t>
      </w:r>
      <w:r w:rsidRPr="0006787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  <w:t>отдельных видов товаров, работ, услуг, их потребительские свойства (в том числе качество) и иные характеристики</w:t>
      </w:r>
    </w:p>
    <w:p w:rsidR="00FB6E8A" w:rsidRPr="0006787F" w:rsidRDefault="00FB6E8A" w:rsidP="0027522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6787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(в том числе предельные цены товаров, работ, услуг)</w:t>
      </w:r>
    </w:p>
    <w:p w:rsidR="00FB6E8A" w:rsidRPr="0006787F" w:rsidRDefault="00FB6E8A" w:rsidP="00275226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51"/>
        <w:gridCol w:w="1559"/>
        <w:gridCol w:w="851"/>
        <w:gridCol w:w="1701"/>
        <w:gridCol w:w="1701"/>
        <w:gridCol w:w="1701"/>
        <w:gridCol w:w="1842"/>
        <w:gridCol w:w="1701"/>
        <w:gridCol w:w="1843"/>
        <w:gridCol w:w="1559"/>
      </w:tblGrid>
      <w:tr w:rsidR="00FB6E8A" w:rsidRPr="0006787F" w:rsidTr="00D65B1C">
        <w:tc>
          <w:tcPr>
            <w:tcW w:w="426" w:type="dxa"/>
            <w:vMerge w:val="restart"/>
          </w:tcPr>
          <w:p w:rsidR="00FB6E8A" w:rsidRPr="0006787F" w:rsidRDefault="00FB6E8A" w:rsidP="00044B7D">
            <w:pPr>
              <w:pStyle w:val="a"/>
              <w:ind w:left="-134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6E8A" w:rsidRPr="0006787F" w:rsidRDefault="00FB6E8A" w:rsidP="00044B7D">
            <w:pPr>
              <w:pStyle w:val="a"/>
              <w:ind w:left="-134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:rsidR="00FB6E8A" w:rsidRPr="0006787F" w:rsidRDefault="00FB6E8A" w:rsidP="00044B7D">
            <w:pPr>
              <w:pStyle w:val="a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06787F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FB6E8A" w:rsidRPr="0006787F" w:rsidRDefault="00FB6E8A" w:rsidP="00044B7D">
            <w:pPr>
              <w:pStyle w:val="a"/>
              <w:ind w:left="-96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552" w:type="dxa"/>
            <w:gridSpan w:val="2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FB6E8A" w:rsidRPr="0006787F" w:rsidRDefault="00FB6E8A" w:rsidP="00044B7D">
            <w:pPr>
              <w:pStyle w:val="a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Сухореченского сельского поселения</w:t>
            </w:r>
          </w:p>
        </w:tc>
        <w:tc>
          <w:tcPr>
            <w:tcW w:w="6945" w:type="dxa"/>
            <w:gridSpan w:val="4"/>
          </w:tcPr>
          <w:p w:rsidR="00FB6E8A" w:rsidRPr="0006787F" w:rsidRDefault="00FB6E8A" w:rsidP="00044B7D">
            <w:pPr>
              <w:pStyle w:val="a"/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FB6E8A" w:rsidRPr="0006787F" w:rsidTr="00D65B1C">
        <w:tc>
          <w:tcPr>
            <w:tcW w:w="426" w:type="dxa"/>
            <w:vMerge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ind w:left="-120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06787F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ind w:left="-108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ind w:left="-193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FB6E8A" w:rsidRPr="0006787F" w:rsidRDefault="00FB6E8A" w:rsidP="00044B7D">
            <w:pPr>
              <w:pStyle w:val="a"/>
              <w:ind w:left="-193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842" w:type="dxa"/>
          </w:tcPr>
          <w:p w:rsidR="00FB6E8A" w:rsidRPr="0006787F" w:rsidRDefault="00FB6E8A" w:rsidP="00044B7D">
            <w:pPr>
              <w:pStyle w:val="a"/>
              <w:ind w:left="-108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</w:tcPr>
          <w:p w:rsidR="00FB6E8A" w:rsidRPr="0006787F" w:rsidRDefault="00FB6E8A" w:rsidP="00044B7D">
            <w:pPr>
              <w:pStyle w:val="a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администрацией Карталинского района</w:t>
            </w: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Функциональ-ное назначение</w:t>
            </w:r>
            <w:hyperlink w:anchor="sub_1111" w:history="1">
              <w:r w:rsidRPr="0006787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FB6E8A" w:rsidRPr="0006787F" w:rsidTr="00D65B1C">
        <w:trPr>
          <w:trHeight w:val="296"/>
        </w:trPr>
        <w:tc>
          <w:tcPr>
            <w:tcW w:w="15735" w:type="dxa"/>
            <w:gridSpan w:val="11"/>
          </w:tcPr>
          <w:p w:rsidR="00FB6E8A" w:rsidRPr="0006787F" w:rsidRDefault="00FB6E8A" w:rsidP="0004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F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06787F">
                <w:rPr>
                  <w:rFonts w:ascii="Times New Roman" w:hAnsi="Times New Roman"/>
                  <w:sz w:val="20"/>
                  <w:szCs w:val="20"/>
                </w:rPr>
                <w:t>приложением  2</w:t>
              </w:r>
            </w:hyperlink>
            <w:r w:rsidRPr="0006787F">
              <w:rPr>
                <w:rFonts w:ascii="Times New Roman" w:hAnsi="Times New Roman"/>
                <w:sz w:val="20"/>
                <w:szCs w:val="20"/>
              </w:rPr>
              <w:t xml:space="preserve"> к настоящим Правилам</w:t>
            </w:r>
          </w:p>
        </w:tc>
      </w:tr>
      <w:tr w:rsidR="00FB6E8A" w:rsidRPr="0006787F" w:rsidTr="00D65B1C">
        <w:tc>
          <w:tcPr>
            <w:tcW w:w="426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8A" w:rsidRPr="0006787F" w:rsidTr="00D65B1C">
        <w:tc>
          <w:tcPr>
            <w:tcW w:w="426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8A" w:rsidRPr="0006787F" w:rsidTr="00D65B1C">
        <w:tc>
          <w:tcPr>
            <w:tcW w:w="15735" w:type="dxa"/>
            <w:gridSpan w:val="11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FB6E8A" w:rsidRPr="0006787F" w:rsidTr="00D65B1C">
        <w:tc>
          <w:tcPr>
            <w:tcW w:w="426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B6E8A" w:rsidRPr="0006787F" w:rsidTr="00D65B1C">
        <w:tc>
          <w:tcPr>
            <w:tcW w:w="426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B6E8A" w:rsidRPr="0006787F" w:rsidRDefault="00FB6E8A" w:rsidP="00044B7D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B6E8A" w:rsidRPr="0006787F" w:rsidRDefault="00FB6E8A" w:rsidP="00044B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B6E8A" w:rsidRPr="0006787F" w:rsidRDefault="00FB6E8A" w:rsidP="00044B7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6787F">
        <w:rPr>
          <w:rFonts w:ascii="Times New Roman" w:hAnsi="Times New Roman"/>
          <w:sz w:val="20"/>
          <w:szCs w:val="20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FB6E8A" w:rsidRPr="0006787F" w:rsidRDefault="00FB6E8A" w:rsidP="007041CA">
      <w:pPr>
        <w:spacing w:after="0" w:line="240" w:lineRule="auto"/>
        <w:ind w:left="9781"/>
        <w:jc w:val="right"/>
        <w:rPr>
          <w:rFonts w:ascii="Times New Roman" w:hAnsi="Times New Roman"/>
          <w:sz w:val="20"/>
          <w:szCs w:val="20"/>
        </w:rPr>
      </w:pP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</w:rPr>
      </w:pPr>
      <w:r w:rsidRPr="0006787F">
        <w:rPr>
          <w:rFonts w:ascii="Times New Roman" w:hAnsi="Times New Roman"/>
          <w:sz w:val="20"/>
          <w:szCs w:val="20"/>
        </w:rPr>
        <w:t>ПРИЛОЖЕНИЕ 2</w:t>
      </w: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</w:rPr>
      </w:pPr>
      <w:r w:rsidRPr="007F438C">
        <w:rPr>
          <w:rFonts w:ascii="Times New Roman" w:hAnsi="Times New Roman"/>
          <w:sz w:val="28"/>
          <w:szCs w:val="28"/>
        </w:rPr>
        <w:t xml:space="preserve">к  </w:t>
      </w:r>
      <w:r w:rsidRPr="0006787F">
        <w:rPr>
          <w:rFonts w:ascii="Times New Roman" w:hAnsi="Times New Roman"/>
          <w:sz w:val="20"/>
          <w:szCs w:val="20"/>
        </w:rPr>
        <w:t>Правилам определения требований</w:t>
      </w: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</w:rPr>
        <w:t xml:space="preserve">к закупаемым </w:t>
      </w:r>
      <w:r w:rsidRPr="0006787F">
        <w:rPr>
          <w:rFonts w:ascii="Times New Roman" w:hAnsi="Times New Roman"/>
          <w:sz w:val="20"/>
          <w:szCs w:val="20"/>
          <w:lang w:eastAsia="ru-RU"/>
        </w:rPr>
        <w:t>органами местного самоуправления</w:t>
      </w: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Сухореченского сельского поселения,</w:t>
      </w: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 xml:space="preserve">их отраслевыми органами с правом юридического </w:t>
      </w: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лица и  подведомственными им казенными</w:t>
      </w: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и  бюджетными учреждениями отдельным видам</w:t>
      </w: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товаров, работ, услуг (в том числе предельные</w:t>
      </w:r>
    </w:p>
    <w:p w:rsidR="00FB6E8A" w:rsidRPr="0006787F" w:rsidRDefault="00FB6E8A" w:rsidP="00D65B1C">
      <w:pPr>
        <w:spacing w:after="0" w:line="240" w:lineRule="auto"/>
        <w:ind w:left="8222"/>
        <w:jc w:val="center"/>
        <w:rPr>
          <w:rFonts w:ascii="Times New Roman" w:hAnsi="Times New Roman"/>
          <w:sz w:val="20"/>
          <w:szCs w:val="20"/>
        </w:rPr>
      </w:pPr>
      <w:r w:rsidRPr="0006787F">
        <w:rPr>
          <w:rFonts w:ascii="Times New Roman" w:hAnsi="Times New Roman"/>
          <w:sz w:val="20"/>
          <w:szCs w:val="20"/>
          <w:lang w:eastAsia="ru-RU"/>
        </w:rPr>
        <w:t>цены товаров, работ, услуг)</w:t>
      </w:r>
    </w:p>
    <w:p w:rsidR="00FB6E8A" w:rsidRPr="0006787F" w:rsidRDefault="00FB6E8A" w:rsidP="00D65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B6E8A" w:rsidRPr="0006787F" w:rsidRDefault="00FB6E8A" w:rsidP="00A44E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06787F">
        <w:rPr>
          <w:rFonts w:ascii="Times New Roman" w:hAnsi="Times New Roman"/>
          <w:bCs/>
          <w:sz w:val="20"/>
          <w:szCs w:val="20"/>
        </w:rPr>
        <w:t>Обязательный перечень</w:t>
      </w:r>
      <w:r w:rsidRPr="0006787F">
        <w:rPr>
          <w:rFonts w:ascii="Times New Roman" w:hAnsi="Times New Roman"/>
          <w:bCs/>
          <w:sz w:val="20"/>
          <w:szCs w:val="20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B6E8A" w:rsidRPr="0006787F" w:rsidRDefault="00FB6E8A" w:rsidP="00D65B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"/>
        <w:gridCol w:w="426"/>
        <w:gridCol w:w="993"/>
        <w:gridCol w:w="2408"/>
        <w:gridCol w:w="1984"/>
        <w:gridCol w:w="850"/>
        <w:gridCol w:w="1560"/>
        <w:gridCol w:w="1841"/>
        <w:gridCol w:w="1842"/>
        <w:gridCol w:w="1842"/>
        <w:gridCol w:w="1983"/>
      </w:tblGrid>
      <w:tr w:rsidR="00FB6E8A" w:rsidRPr="0006787F" w:rsidTr="002719B1">
        <w:tc>
          <w:tcPr>
            <w:tcW w:w="4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FB6E8A" w:rsidRPr="0006787F" w:rsidTr="002719B1">
        <w:trPr>
          <w:trHeight w:val="390"/>
        </w:trPr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  <w:p w:rsidR="00FB6E8A" w:rsidRPr="0006787F" w:rsidRDefault="00FB6E8A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rPr>
          <w:trHeight w:val="390"/>
        </w:trPr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местного самоуправления.</w:t>
            </w:r>
          </w:p>
        </w:tc>
      </w:tr>
      <w:tr w:rsidR="00FB6E8A" w:rsidRPr="0006787F" w:rsidTr="002719B1">
        <w:tc>
          <w:tcPr>
            <w:tcW w:w="4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 руководителя администрации (главы) муниципального образования, высшая группа должностей муниципальной службы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Главная группа должностей муниципальной службы, должности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Ведущая группа должностей муниципальной службы , старшая и младшая группы должностей муниципальной службы, должности категории «специалисты»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Должности категории «обеспечивающие специалисты»</w:t>
            </w:r>
          </w:p>
        </w:tc>
      </w:tr>
      <w:tr w:rsidR="00FB6E8A" w:rsidRPr="0006787F" w:rsidTr="00036F09">
        <w:trPr>
          <w:trHeight w:val="250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B6E8A" w:rsidRPr="0006787F" w:rsidTr="00A44E0A">
        <w:trPr>
          <w:trHeight w:val="9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6787F">
                <w:rPr>
                  <w:rFonts w:ascii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автоматической обработки данных («лэптопы», «ноутбуки», «сабноутбуки»).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Пояснение по требуемой продукции: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Пояснение по требуемой продукции: телефоны мобильные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0678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SIM</w:t>
            </w: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-карт, наличие модулей и интрефейсов (</w:t>
            </w:r>
            <w:r w:rsidRPr="000678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Wi</w:t>
            </w: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678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</w:t>
            </w: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678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Bluetooth</w:t>
            </w: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678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USB</w:t>
            </w: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678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GPS</w:t>
            </w: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2,0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rPr>
          <w:gridBefore w:val="1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– искусственная кожа;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B6E8A" w:rsidRPr="0006787F" w:rsidTr="002719B1">
        <w:trPr>
          <w:gridBefore w:val="1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(твердолиствен-ных и тропических);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древесина хвойных и мягколиствен-ных пород: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мягколиствен-ных пород: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мягколиствен-ных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мягколиствен-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ных пород: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</w:tr>
      <w:tr w:rsidR="00FB6E8A" w:rsidRPr="0006787F" w:rsidTr="00C10F8F">
        <w:trPr>
          <w:gridBefore w:val="1"/>
          <w:trHeight w:val="111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B6E8A" w:rsidRPr="0006787F" w:rsidTr="002719B1">
        <w:trPr>
          <w:gridBefore w:val="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CC55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  <w:p w:rsidR="00FB6E8A" w:rsidRPr="0006787F" w:rsidRDefault="00FB6E8A" w:rsidP="00CC55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E8A" w:rsidRPr="0006787F" w:rsidTr="002719B1">
        <w:trPr>
          <w:gridBefore w:val="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– массив древесины «ценных» пород (твердолиствен-ных и тропических);</w:t>
            </w:r>
          </w:p>
          <w:p w:rsidR="00FB6E8A" w:rsidRPr="0006787F" w:rsidRDefault="00FB6E8A" w:rsidP="00036F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древесина хвойных и мягколиствен-ных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E76D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 – древесина хвойных и мягколиствен-ных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A" w:rsidRPr="0006787F" w:rsidRDefault="00FB6E8A" w:rsidP="00E76D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 – древесина хвойных и мягколиствен-ных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E8A" w:rsidRPr="0006787F" w:rsidRDefault="00FB6E8A" w:rsidP="00E76D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 – древесина хвойных и мягколиствен-</w:t>
            </w:r>
          </w:p>
          <w:p w:rsidR="00FB6E8A" w:rsidRPr="0006787F" w:rsidRDefault="00FB6E8A" w:rsidP="00E76D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87F">
              <w:rPr>
                <w:rFonts w:ascii="Times New Roman" w:hAnsi="Times New Roman"/>
                <w:sz w:val="20"/>
                <w:szCs w:val="20"/>
                <w:lang w:eastAsia="ru-RU"/>
              </w:rPr>
              <w:t>ных пород</w:t>
            </w:r>
          </w:p>
        </w:tc>
      </w:tr>
    </w:tbl>
    <w:p w:rsidR="00FB6E8A" w:rsidRPr="0006787F" w:rsidRDefault="00FB6E8A" w:rsidP="00C10F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FB6E8A" w:rsidRPr="0006787F" w:rsidSect="00C10F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8A" w:rsidRDefault="00FB6E8A" w:rsidP="00EB61A0">
      <w:pPr>
        <w:spacing w:after="0" w:line="240" w:lineRule="auto"/>
      </w:pPr>
      <w:r>
        <w:separator/>
      </w:r>
    </w:p>
  </w:endnote>
  <w:endnote w:type="continuationSeparator" w:id="0">
    <w:p w:rsidR="00FB6E8A" w:rsidRDefault="00FB6E8A" w:rsidP="00E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8A" w:rsidRDefault="00FB6E8A" w:rsidP="00EB61A0">
      <w:pPr>
        <w:spacing w:after="0" w:line="240" w:lineRule="auto"/>
      </w:pPr>
      <w:r>
        <w:separator/>
      </w:r>
    </w:p>
  </w:footnote>
  <w:footnote w:type="continuationSeparator" w:id="0">
    <w:p w:rsidR="00FB6E8A" w:rsidRDefault="00FB6E8A" w:rsidP="00EB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8A" w:rsidRDefault="00FB6E8A">
    <w:pPr>
      <w:pStyle w:val="Header"/>
      <w:jc w:val="center"/>
    </w:pPr>
  </w:p>
  <w:p w:rsidR="00FB6E8A" w:rsidRDefault="00FB6E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1C7"/>
    <w:multiLevelType w:val="hybridMultilevel"/>
    <w:tmpl w:val="BAAC06F0"/>
    <w:lvl w:ilvl="0" w:tplc="7A34A5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A9E56A2"/>
    <w:multiLevelType w:val="hybridMultilevel"/>
    <w:tmpl w:val="3F54D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3C0986"/>
    <w:multiLevelType w:val="hybridMultilevel"/>
    <w:tmpl w:val="1C26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616FDF"/>
    <w:multiLevelType w:val="hybridMultilevel"/>
    <w:tmpl w:val="78B2AA38"/>
    <w:lvl w:ilvl="0" w:tplc="422C1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3DD"/>
    <w:rsid w:val="00001EDE"/>
    <w:rsid w:val="00017791"/>
    <w:rsid w:val="00031608"/>
    <w:rsid w:val="00036F09"/>
    <w:rsid w:val="00044B7D"/>
    <w:rsid w:val="00051E89"/>
    <w:rsid w:val="0006787F"/>
    <w:rsid w:val="000E106B"/>
    <w:rsid w:val="00102084"/>
    <w:rsid w:val="001120BB"/>
    <w:rsid w:val="00114D37"/>
    <w:rsid w:val="001337A6"/>
    <w:rsid w:val="0018294C"/>
    <w:rsid w:val="00187E18"/>
    <w:rsid w:val="001B2AAF"/>
    <w:rsid w:val="001D15E1"/>
    <w:rsid w:val="001E1D04"/>
    <w:rsid w:val="001F6AFD"/>
    <w:rsid w:val="002041A6"/>
    <w:rsid w:val="002142B3"/>
    <w:rsid w:val="00241AD6"/>
    <w:rsid w:val="00263ADC"/>
    <w:rsid w:val="00267603"/>
    <w:rsid w:val="002719B1"/>
    <w:rsid w:val="00275226"/>
    <w:rsid w:val="002A7E50"/>
    <w:rsid w:val="00310764"/>
    <w:rsid w:val="003161C8"/>
    <w:rsid w:val="00392912"/>
    <w:rsid w:val="003C34FD"/>
    <w:rsid w:val="00421A3D"/>
    <w:rsid w:val="004223E4"/>
    <w:rsid w:val="004443B2"/>
    <w:rsid w:val="004673DD"/>
    <w:rsid w:val="00471330"/>
    <w:rsid w:val="0047403E"/>
    <w:rsid w:val="00481BDB"/>
    <w:rsid w:val="00487110"/>
    <w:rsid w:val="004C1685"/>
    <w:rsid w:val="004C5AB3"/>
    <w:rsid w:val="00507F78"/>
    <w:rsid w:val="0053732B"/>
    <w:rsid w:val="00541133"/>
    <w:rsid w:val="00554F39"/>
    <w:rsid w:val="00564518"/>
    <w:rsid w:val="00566B23"/>
    <w:rsid w:val="005B616E"/>
    <w:rsid w:val="006063A2"/>
    <w:rsid w:val="006567DF"/>
    <w:rsid w:val="0066668B"/>
    <w:rsid w:val="00681763"/>
    <w:rsid w:val="006A512C"/>
    <w:rsid w:val="006B302A"/>
    <w:rsid w:val="006C43F4"/>
    <w:rsid w:val="006E2038"/>
    <w:rsid w:val="006E3C74"/>
    <w:rsid w:val="007041CA"/>
    <w:rsid w:val="007428F1"/>
    <w:rsid w:val="007D12C7"/>
    <w:rsid w:val="007E377C"/>
    <w:rsid w:val="007F107D"/>
    <w:rsid w:val="007F438C"/>
    <w:rsid w:val="007F4CC0"/>
    <w:rsid w:val="008025AA"/>
    <w:rsid w:val="00810387"/>
    <w:rsid w:val="00852FDC"/>
    <w:rsid w:val="008A5EB2"/>
    <w:rsid w:val="008B7EAF"/>
    <w:rsid w:val="008E3172"/>
    <w:rsid w:val="008E3213"/>
    <w:rsid w:val="008E5242"/>
    <w:rsid w:val="00911B46"/>
    <w:rsid w:val="0091450B"/>
    <w:rsid w:val="00915567"/>
    <w:rsid w:val="00937849"/>
    <w:rsid w:val="00984AD9"/>
    <w:rsid w:val="009902EF"/>
    <w:rsid w:val="009A2138"/>
    <w:rsid w:val="009A62C8"/>
    <w:rsid w:val="00A03E8D"/>
    <w:rsid w:val="00A379D9"/>
    <w:rsid w:val="00A44E0A"/>
    <w:rsid w:val="00A653F4"/>
    <w:rsid w:val="00B47F1F"/>
    <w:rsid w:val="00B9152A"/>
    <w:rsid w:val="00BA0911"/>
    <w:rsid w:val="00BA3146"/>
    <w:rsid w:val="00BA6EBD"/>
    <w:rsid w:val="00BB6CFB"/>
    <w:rsid w:val="00BD68EC"/>
    <w:rsid w:val="00BE3150"/>
    <w:rsid w:val="00C10F8F"/>
    <w:rsid w:val="00CC5592"/>
    <w:rsid w:val="00CE1DCC"/>
    <w:rsid w:val="00D65B1C"/>
    <w:rsid w:val="00D96EEF"/>
    <w:rsid w:val="00D97E6D"/>
    <w:rsid w:val="00DB595C"/>
    <w:rsid w:val="00DB6152"/>
    <w:rsid w:val="00DD3AB1"/>
    <w:rsid w:val="00E012DE"/>
    <w:rsid w:val="00E01EDF"/>
    <w:rsid w:val="00E041AB"/>
    <w:rsid w:val="00E07527"/>
    <w:rsid w:val="00E14484"/>
    <w:rsid w:val="00E44EEF"/>
    <w:rsid w:val="00E666E9"/>
    <w:rsid w:val="00E76D6A"/>
    <w:rsid w:val="00EB61A0"/>
    <w:rsid w:val="00EC0D8B"/>
    <w:rsid w:val="00ED0371"/>
    <w:rsid w:val="00EE660A"/>
    <w:rsid w:val="00EF279A"/>
    <w:rsid w:val="00F223A0"/>
    <w:rsid w:val="00F436B6"/>
    <w:rsid w:val="00F43ED0"/>
    <w:rsid w:val="00F55BC4"/>
    <w:rsid w:val="00F61207"/>
    <w:rsid w:val="00F800FB"/>
    <w:rsid w:val="00F90D03"/>
    <w:rsid w:val="00FB6E8A"/>
    <w:rsid w:val="00FC3A39"/>
    <w:rsid w:val="00FD5241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A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A3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3A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C3A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FC3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42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1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61A0"/>
    <w:rPr>
      <w:rFonts w:cs="Times New Roman"/>
    </w:rPr>
  </w:style>
  <w:style w:type="character" w:customStyle="1" w:styleId="a0">
    <w:name w:val="Гипертекстовая ссылка"/>
    <w:basedOn w:val="DefaultParagraphFont"/>
    <w:uiPriority w:val="99"/>
    <w:rsid w:val="007041C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0C1AA7D7653CF9C2CCE1B28d2V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078476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67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9</Pages>
  <Words>2716</Words>
  <Characters>15483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Пользователь</dc:creator>
  <cp:keywords/>
  <dc:description/>
  <cp:lastModifiedBy>Admin</cp:lastModifiedBy>
  <cp:revision>7</cp:revision>
  <cp:lastPrinted>2018-11-21T10:11:00Z</cp:lastPrinted>
  <dcterms:created xsi:type="dcterms:W3CDTF">2016-09-22T06:50:00Z</dcterms:created>
  <dcterms:modified xsi:type="dcterms:W3CDTF">2018-11-21T10:11:00Z</dcterms:modified>
</cp:coreProperties>
</file>