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6B" w:rsidRPr="00B62A6B" w:rsidRDefault="00B62A6B" w:rsidP="00B62A6B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62A6B">
        <w:rPr>
          <w:color w:val="212121"/>
          <w:sz w:val="28"/>
          <w:szCs w:val="28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Федерации.</w:t>
      </w:r>
    </w:p>
    <w:p w:rsidR="00B62A6B" w:rsidRPr="00B62A6B" w:rsidRDefault="00B62A6B" w:rsidP="00B62A6B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62A6B">
        <w:rPr>
          <w:color w:val="212121"/>
          <w:sz w:val="28"/>
          <w:szCs w:val="28"/>
        </w:rPr>
        <w:t>Приказом Генеральной прокуратуры Российской Федерации от 10 октября 2022 г. № 581 «Об осуществлении прокурорского надзора и реализации прокурорами иных полномочий в сфере противодействия коррупции» одним из приоритетных направлений деятельности прокуратуры определено противодействие коррупции.</w:t>
      </w:r>
    </w:p>
    <w:p w:rsidR="00B62A6B" w:rsidRPr="00B62A6B" w:rsidRDefault="00B62A6B" w:rsidP="00B62A6B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62A6B">
        <w:rPr>
          <w:color w:val="212121"/>
          <w:sz w:val="28"/>
          <w:szCs w:val="28"/>
        </w:rPr>
        <w:t>В соответствии со статьей 1 Федерального закона от 25.12.2008 № 273-ФЗ «О противодействии коррупции»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B62A6B" w:rsidRPr="00B62A6B" w:rsidRDefault="00B62A6B" w:rsidP="00B62A6B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62A6B">
        <w:rPr>
          <w:color w:val="212121"/>
          <w:sz w:val="28"/>
          <w:szCs w:val="28"/>
        </w:rPr>
        <w:t>В свою очередь под противодействием коррупции определяется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62A6B" w:rsidRPr="00B62A6B" w:rsidRDefault="00B62A6B" w:rsidP="00B62A6B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62A6B">
        <w:rPr>
          <w:color w:val="212121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62A6B" w:rsidRPr="00B62A6B" w:rsidRDefault="00B62A6B" w:rsidP="00B62A6B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62A6B">
        <w:rPr>
          <w:color w:val="212121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62A6B" w:rsidRPr="00B62A6B" w:rsidRDefault="00B62A6B" w:rsidP="00B62A6B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62A6B">
        <w:rPr>
          <w:color w:val="212121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B62A6B" w:rsidRPr="00B62A6B" w:rsidRDefault="00B62A6B" w:rsidP="00B62A6B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62A6B">
        <w:rPr>
          <w:color w:val="212121"/>
          <w:sz w:val="28"/>
          <w:szCs w:val="28"/>
        </w:rPr>
        <w:t>О фактах коррупции граждане могут сообщить в государственные и муниципальные органы в порядке, установленном Федеральным законом № 59-ФЗ «О порядке рассмотрения обращений граждан Российской Федерации», в правоохранительные органы – в соответствии с требованиями Уголовно-процессуального кодекса.</w:t>
      </w:r>
    </w:p>
    <w:p w:rsidR="0006054D" w:rsidRPr="00B62A6B" w:rsidRDefault="00B62A6B" w:rsidP="00B62A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A6B">
        <w:rPr>
          <w:rFonts w:ascii="Times New Roman" w:hAnsi="Times New Roman"/>
          <w:sz w:val="28"/>
          <w:szCs w:val="28"/>
        </w:rPr>
        <w:t xml:space="preserve">Разъясняет помощник </w:t>
      </w:r>
      <w:proofErr w:type="spellStart"/>
      <w:r w:rsidRPr="00B62A6B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B62A6B">
        <w:rPr>
          <w:rFonts w:ascii="Times New Roman" w:hAnsi="Times New Roman"/>
          <w:sz w:val="28"/>
          <w:szCs w:val="28"/>
        </w:rPr>
        <w:t xml:space="preserve"> городского прокурора </w:t>
      </w:r>
      <w:proofErr w:type="spellStart"/>
      <w:r w:rsidRPr="00B62A6B">
        <w:rPr>
          <w:rFonts w:ascii="Times New Roman" w:hAnsi="Times New Roman"/>
          <w:sz w:val="28"/>
          <w:szCs w:val="28"/>
        </w:rPr>
        <w:t>Трякшин</w:t>
      </w:r>
      <w:proofErr w:type="spellEnd"/>
      <w:r w:rsidRPr="00B62A6B">
        <w:rPr>
          <w:rFonts w:ascii="Times New Roman" w:hAnsi="Times New Roman"/>
          <w:sz w:val="28"/>
          <w:szCs w:val="28"/>
        </w:rPr>
        <w:t xml:space="preserve"> Д.С.</w:t>
      </w:r>
    </w:p>
    <w:sectPr w:rsidR="0006054D" w:rsidRPr="00B62A6B" w:rsidSect="0006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50F38"/>
    <w:rsid w:val="0006054D"/>
    <w:rsid w:val="00250F38"/>
    <w:rsid w:val="00B6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58;&#1088;&#1103;&#1082;&#1096;&#1080;&#1085;%20&#1044;.&#1057;\!\&#1056;&#1072;&#1079;&#1098;&#1103;&#1089;&#1085;&#1077;&#1085;&#1080;&#1077;%20&#1076;&#1083;&#1103;%20&#1088;&#1072;&#1079;&#1084;&#1077;&#1097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Разъяснение для размещения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2023-12-13T13:48:00Z</dcterms:created>
  <dcterms:modified xsi:type="dcterms:W3CDTF">2023-12-13T13:48:00Z</dcterms:modified>
</cp:coreProperties>
</file>