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526" w:rsidRPr="008906C9" w:rsidRDefault="003D6526" w:rsidP="008906C9">
      <w:pPr>
        <w:pStyle w:val="a"/>
        <w:tabs>
          <w:tab w:val="left" w:pos="0"/>
        </w:tabs>
        <w:jc w:val="right"/>
        <w:outlineLvl w:val="0"/>
        <w:rPr>
          <w:sz w:val="28"/>
          <w:szCs w:val="28"/>
        </w:rPr>
      </w:pPr>
      <w:r w:rsidRPr="008906C9">
        <w:rPr>
          <w:sz w:val="28"/>
          <w:szCs w:val="28"/>
        </w:rPr>
        <w:t xml:space="preserve">                                               ПРОЕКТ</w:t>
      </w:r>
    </w:p>
    <w:p w:rsidR="003D6526" w:rsidRDefault="003D6526" w:rsidP="00FD2637">
      <w:pPr>
        <w:pStyle w:val="a"/>
        <w:tabs>
          <w:tab w:val="left" w:pos="0"/>
        </w:tabs>
        <w:jc w:val="left"/>
        <w:outlineLvl w:val="0"/>
        <w:rPr>
          <w:sz w:val="20"/>
        </w:rPr>
      </w:pPr>
    </w:p>
    <w:p w:rsidR="003D6526" w:rsidRDefault="003D6526" w:rsidP="008906C9">
      <w:pPr>
        <w:pStyle w:val="a"/>
        <w:tabs>
          <w:tab w:val="left" w:pos="0"/>
        </w:tabs>
        <w:outlineLvl w:val="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9.5pt;height:54pt;visibility:visible" filled="t">
            <v:fill opacity="0"/>
            <v:imagedata r:id="rId7" o:title=""/>
          </v:shape>
        </w:pict>
      </w:r>
    </w:p>
    <w:p w:rsidR="003D6526" w:rsidRPr="00847827" w:rsidRDefault="003D6526" w:rsidP="00FD2637">
      <w:pPr>
        <w:tabs>
          <w:tab w:val="left" w:pos="3105"/>
          <w:tab w:val="center" w:pos="4677"/>
        </w:tabs>
        <w:jc w:val="center"/>
        <w:rPr>
          <w:sz w:val="28"/>
          <w:szCs w:val="28"/>
        </w:rPr>
      </w:pPr>
      <w:r w:rsidRPr="00847827">
        <w:rPr>
          <w:sz w:val="28"/>
          <w:szCs w:val="28"/>
        </w:rPr>
        <w:t xml:space="preserve">     </w:t>
      </w:r>
    </w:p>
    <w:p w:rsidR="003D6526" w:rsidRPr="00847827" w:rsidRDefault="003D6526" w:rsidP="00FD2637">
      <w:pPr>
        <w:tabs>
          <w:tab w:val="left" w:pos="3105"/>
          <w:tab w:val="center" w:pos="4677"/>
        </w:tabs>
        <w:jc w:val="center"/>
        <w:rPr>
          <w:b/>
          <w:bCs/>
          <w:sz w:val="28"/>
          <w:szCs w:val="28"/>
        </w:rPr>
      </w:pPr>
      <w:r w:rsidRPr="00847827">
        <w:rPr>
          <w:b/>
          <w:bCs/>
          <w:sz w:val="28"/>
          <w:szCs w:val="28"/>
        </w:rPr>
        <w:t>АДМИНИСТРАЦИЯ</w:t>
      </w:r>
    </w:p>
    <w:p w:rsidR="003D6526" w:rsidRPr="00847827" w:rsidRDefault="003D6526" w:rsidP="00FD263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СУХОРЕЧЕНСКОГО</w:t>
      </w:r>
      <w:r w:rsidRPr="00847827">
        <w:rPr>
          <w:b/>
          <w:bCs/>
          <w:sz w:val="28"/>
          <w:szCs w:val="28"/>
        </w:rPr>
        <w:t xml:space="preserve"> СЕЛЬСКОГО ПОСЕЛЕНИЯ</w:t>
      </w:r>
    </w:p>
    <w:p w:rsidR="003D6526" w:rsidRDefault="003D6526" w:rsidP="00FD2637">
      <w:pPr>
        <w:pBdr>
          <w:bottom w:val="single" w:sz="8" w:space="1" w:color="000000"/>
        </w:pBdr>
        <w:jc w:val="center"/>
        <w:rPr>
          <w:sz w:val="28"/>
        </w:rPr>
      </w:pPr>
      <w:r>
        <w:rPr>
          <w:sz w:val="28"/>
        </w:rPr>
        <w:t>КАРТАЛИНСКОГО МУНИЦИПАЛЬНОГО РАЙОНА</w:t>
      </w:r>
    </w:p>
    <w:p w:rsidR="003D6526" w:rsidRDefault="003D6526" w:rsidP="00FD2637">
      <w:pPr>
        <w:pBdr>
          <w:bottom w:val="single" w:sz="8" w:space="1" w:color="000000"/>
        </w:pBdr>
        <w:jc w:val="center"/>
        <w:rPr>
          <w:sz w:val="28"/>
          <w:szCs w:val="28"/>
        </w:rPr>
      </w:pPr>
      <w:r>
        <w:rPr>
          <w:sz w:val="28"/>
        </w:rPr>
        <w:t>ЧЕЛЯБИНСКОЙ ОБЛАСТИ</w:t>
      </w:r>
    </w:p>
    <w:p w:rsidR="003D6526" w:rsidRDefault="003D6526" w:rsidP="00FD2637">
      <w:pPr>
        <w:pBdr>
          <w:bottom w:val="single" w:sz="8" w:space="1" w:color="000000"/>
        </w:pBdr>
        <w:jc w:val="center"/>
        <w:rPr>
          <w:sz w:val="28"/>
          <w:szCs w:val="28"/>
        </w:rPr>
      </w:pPr>
    </w:p>
    <w:p w:rsidR="003D6526" w:rsidRDefault="003D6526" w:rsidP="00FD2637">
      <w:pPr>
        <w:pBdr>
          <w:bottom w:val="single" w:sz="8" w:space="1" w:color="000000"/>
        </w:pBdr>
        <w:jc w:val="center"/>
        <w:rPr>
          <w:b/>
          <w:sz w:val="28"/>
          <w:szCs w:val="28"/>
        </w:rPr>
      </w:pPr>
      <w:r w:rsidRPr="00E8218C">
        <w:rPr>
          <w:b/>
          <w:sz w:val="28"/>
          <w:szCs w:val="28"/>
        </w:rPr>
        <w:t>ПОСТАНОВЛЕНИЕ</w:t>
      </w:r>
    </w:p>
    <w:p w:rsidR="003D6526" w:rsidRPr="00E8218C" w:rsidRDefault="003D6526" w:rsidP="00FD2637">
      <w:pPr>
        <w:pBdr>
          <w:bottom w:val="single" w:sz="8" w:space="1" w:color="000000"/>
        </w:pBdr>
        <w:jc w:val="center"/>
        <w:rPr>
          <w:b/>
          <w:sz w:val="16"/>
          <w:szCs w:val="16"/>
        </w:rPr>
      </w:pPr>
    </w:p>
    <w:p w:rsidR="003D6526" w:rsidRPr="00A435B0" w:rsidRDefault="003D6526" w:rsidP="00FD2637">
      <w:pPr>
        <w:pStyle w:val="a"/>
        <w:tabs>
          <w:tab w:val="left" w:pos="2700"/>
        </w:tabs>
        <w:ind w:firstLine="2700"/>
        <w:jc w:val="lef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</w:p>
    <w:p w:rsidR="003D6526" w:rsidRPr="001D5C78" w:rsidRDefault="003D6526" w:rsidP="0052393A">
      <w:pPr>
        <w:jc w:val="both"/>
        <w:rPr>
          <w:sz w:val="28"/>
          <w:szCs w:val="28"/>
        </w:rPr>
      </w:pPr>
      <w:r>
        <w:rPr>
          <w:sz w:val="28"/>
          <w:szCs w:val="28"/>
        </w:rPr>
        <w:t>__.__.2023 г. № __</w:t>
      </w:r>
    </w:p>
    <w:p w:rsidR="003D6526" w:rsidRPr="001D5C78" w:rsidRDefault="003D6526" w:rsidP="0052393A">
      <w:pPr>
        <w:jc w:val="both"/>
        <w:rPr>
          <w:sz w:val="28"/>
          <w:szCs w:val="28"/>
        </w:rPr>
      </w:pPr>
    </w:p>
    <w:p w:rsidR="003D6526" w:rsidRPr="00A435B0" w:rsidRDefault="003D6526" w:rsidP="0052393A">
      <w:pPr>
        <w:jc w:val="both"/>
        <w:rPr>
          <w:sz w:val="28"/>
          <w:szCs w:val="28"/>
        </w:rPr>
      </w:pPr>
      <w:bookmarkStart w:id="0" w:name="_GoBack"/>
      <w:r w:rsidRPr="00A435B0">
        <w:rPr>
          <w:sz w:val="28"/>
          <w:szCs w:val="28"/>
        </w:rPr>
        <w:t>Об утверждении Программы</w:t>
      </w:r>
    </w:p>
    <w:p w:rsidR="003D6526" w:rsidRPr="00A435B0" w:rsidRDefault="003D6526" w:rsidP="0052393A">
      <w:pPr>
        <w:jc w:val="both"/>
        <w:rPr>
          <w:sz w:val="28"/>
          <w:szCs w:val="28"/>
        </w:rPr>
      </w:pPr>
      <w:r w:rsidRPr="00A435B0">
        <w:rPr>
          <w:sz w:val="28"/>
          <w:szCs w:val="28"/>
        </w:rPr>
        <w:t>профилактики рисков причинения вреда</w:t>
      </w:r>
    </w:p>
    <w:p w:rsidR="003D6526" w:rsidRPr="00A435B0" w:rsidRDefault="003D6526" w:rsidP="0052393A">
      <w:pPr>
        <w:jc w:val="both"/>
        <w:rPr>
          <w:sz w:val="28"/>
          <w:szCs w:val="28"/>
        </w:rPr>
      </w:pPr>
      <w:r w:rsidRPr="00A435B0">
        <w:rPr>
          <w:sz w:val="28"/>
          <w:szCs w:val="28"/>
        </w:rPr>
        <w:t>(ущерба) охраняемым законом</w:t>
      </w:r>
    </w:p>
    <w:p w:rsidR="003D6526" w:rsidRPr="00A435B0" w:rsidRDefault="003D6526" w:rsidP="0052393A">
      <w:pPr>
        <w:jc w:val="both"/>
        <w:rPr>
          <w:sz w:val="28"/>
          <w:szCs w:val="28"/>
        </w:rPr>
      </w:pPr>
      <w:r w:rsidRPr="00A435B0">
        <w:rPr>
          <w:sz w:val="28"/>
          <w:szCs w:val="28"/>
        </w:rPr>
        <w:t xml:space="preserve">ценностям по муниципальному </w:t>
      </w:r>
    </w:p>
    <w:p w:rsidR="003D6526" w:rsidRPr="00A435B0" w:rsidRDefault="003D6526" w:rsidP="0052393A">
      <w:pPr>
        <w:jc w:val="both"/>
        <w:rPr>
          <w:sz w:val="28"/>
          <w:szCs w:val="28"/>
        </w:rPr>
      </w:pPr>
      <w:r w:rsidRPr="00A435B0">
        <w:rPr>
          <w:sz w:val="28"/>
          <w:szCs w:val="28"/>
        </w:rPr>
        <w:t>контролю в сфере благоустройства</w:t>
      </w:r>
    </w:p>
    <w:p w:rsidR="003D6526" w:rsidRPr="00A435B0" w:rsidRDefault="003D6526" w:rsidP="0052393A">
      <w:pPr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Сухореченского</w:t>
      </w:r>
      <w:r w:rsidRPr="00A435B0">
        <w:rPr>
          <w:sz w:val="28"/>
          <w:szCs w:val="28"/>
        </w:rPr>
        <w:t xml:space="preserve"> сельского</w:t>
      </w:r>
    </w:p>
    <w:p w:rsidR="003D6526" w:rsidRPr="00A435B0" w:rsidRDefault="003D6526" w:rsidP="0052393A">
      <w:pPr>
        <w:jc w:val="both"/>
        <w:rPr>
          <w:sz w:val="28"/>
          <w:szCs w:val="28"/>
        </w:rPr>
      </w:pPr>
      <w:r w:rsidRPr="00A435B0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на 2024 год</w:t>
      </w:r>
    </w:p>
    <w:bookmarkEnd w:id="0"/>
    <w:p w:rsidR="003D6526" w:rsidRPr="00A435B0" w:rsidRDefault="003D6526" w:rsidP="0052393A">
      <w:pPr>
        <w:jc w:val="both"/>
      </w:pPr>
    </w:p>
    <w:p w:rsidR="003D6526" w:rsidRPr="00A435B0" w:rsidRDefault="003D6526" w:rsidP="0052393A">
      <w:pPr>
        <w:ind w:firstLine="709"/>
        <w:jc w:val="both"/>
      </w:pPr>
    </w:p>
    <w:p w:rsidR="003D6526" w:rsidRDefault="003D6526" w:rsidP="0052393A">
      <w:pPr>
        <w:tabs>
          <w:tab w:val="left" w:pos="6480"/>
        </w:tabs>
        <w:ind w:firstLine="709"/>
        <w:jc w:val="both"/>
        <w:rPr>
          <w:sz w:val="28"/>
          <w:szCs w:val="28"/>
        </w:rPr>
      </w:pPr>
      <w:r w:rsidRPr="00A435B0">
        <w:rPr>
          <w:sz w:val="28"/>
          <w:szCs w:val="28"/>
        </w:rPr>
        <w:t xml:space="preserve">В соответствии с Федеральным законом от 31.07.2020 N 248-ФЗ  "О государственном контроле (надзоре) и муниципальном контроле в Российской Федерации", Постановлением Правительства РФ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</w:t>
      </w:r>
      <w:r w:rsidRPr="00A435B0">
        <w:rPr>
          <w:sz w:val="28"/>
          <w:szCs w:val="28"/>
          <w:shd w:val="clear" w:color="auto" w:fill="FFFFFF"/>
        </w:rPr>
        <w:t>руководствуясь</w:t>
      </w:r>
      <w:r w:rsidRPr="00A435B0">
        <w:rPr>
          <w:rFonts w:ascii="Arial" w:hAnsi="Arial" w:cs="Arial"/>
          <w:sz w:val="28"/>
          <w:szCs w:val="28"/>
        </w:rPr>
        <w:t xml:space="preserve"> </w:t>
      </w:r>
      <w:r w:rsidRPr="00A435B0"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</w:p>
    <w:p w:rsidR="003D6526" w:rsidRDefault="003D6526" w:rsidP="0052393A">
      <w:pPr>
        <w:tabs>
          <w:tab w:val="left" w:pos="6480"/>
        </w:tabs>
        <w:jc w:val="both"/>
      </w:pPr>
      <w:r>
        <w:rPr>
          <w:sz w:val="28"/>
          <w:szCs w:val="28"/>
        </w:rPr>
        <w:t>администрация Сухореченского</w:t>
      </w:r>
      <w:r w:rsidRPr="00A435B0">
        <w:rPr>
          <w:sz w:val="28"/>
          <w:szCs w:val="28"/>
        </w:rPr>
        <w:t xml:space="preserve"> сельского поселения</w:t>
      </w:r>
      <w:r w:rsidRPr="00A435B0">
        <w:t xml:space="preserve"> </w:t>
      </w:r>
      <w:r w:rsidRPr="00A435B0">
        <w:rPr>
          <w:sz w:val="28"/>
          <w:szCs w:val="28"/>
        </w:rPr>
        <w:t>ПОСТАНОВЛЯЕТ</w:t>
      </w:r>
      <w:r w:rsidRPr="00A435B0">
        <w:t>:</w:t>
      </w:r>
    </w:p>
    <w:p w:rsidR="003D6526" w:rsidRPr="00A435B0" w:rsidRDefault="003D6526" w:rsidP="0052393A">
      <w:pPr>
        <w:tabs>
          <w:tab w:val="left" w:pos="6480"/>
        </w:tabs>
        <w:jc w:val="both"/>
      </w:pPr>
    </w:p>
    <w:p w:rsidR="003D6526" w:rsidRPr="00A435B0" w:rsidRDefault="003D6526" w:rsidP="005239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35B0">
        <w:t xml:space="preserve">1. </w:t>
      </w:r>
      <w:r w:rsidRPr="00A435B0">
        <w:rPr>
          <w:sz w:val="28"/>
          <w:szCs w:val="28"/>
        </w:rPr>
        <w:t xml:space="preserve">Утвердить прилагаемую Программу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r>
        <w:rPr>
          <w:iCs/>
          <w:sz w:val="28"/>
          <w:szCs w:val="28"/>
        </w:rPr>
        <w:t>Сухореченского</w:t>
      </w:r>
      <w:r w:rsidRPr="00A435B0">
        <w:rPr>
          <w:iCs/>
          <w:sz w:val="28"/>
          <w:szCs w:val="28"/>
        </w:rPr>
        <w:t xml:space="preserve"> сельского поселения</w:t>
      </w:r>
      <w:r w:rsidRPr="00A435B0">
        <w:rPr>
          <w:sz w:val="28"/>
          <w:szCs w:val="28"/>
        </w:rPr>
        <w:t xml:space="preserve"> на 202</w:t>
      </w:r>
      <w:r>
        <w:rPr>
          <w:sz w:val="28"/>
          <w:szCs w:val="28"/>
        </w:rPr>
        <w:t xml:space="preserve">4 </w:t>
      </w:r>
      <w:r w:rsidRPr="00A435B0">
        <w:rPr>
          <w:sz w:val="28"/>
          <w:szCs w:val="28"/>
        </w:rPr>
        <w:t>год.</w:t>
      </w:r>
    </w:p>
    <w:p w:rsidR="003D6526" w:rsidRPr="00A435B0" w:rsidRDefault="003D6526" w:rsidP="0052393A">
      <w:pPr>
        <w:ind w:firstLine="709"/>
        <w:jc w:val="both"/>
        <w:rPr>
          <w:sz w:val="28"/>
          <w:szCs w:val="28"/>
        </w:rPr>
      </w:pPr>
      <w:r w:rsidRPr="00A435B0">
        <w:rPr>
          <w:sz w:val="28"/>
          <w:szCs w:val="28"/>
        </w:rPr>
        <w:t>2. Разместить настоящее постановление на официальном сайт</w:t>
      </w:r>
      <w:r>
        <w:rPr>
          <w:sz w:val="28"/>
          <w:szCs w:val="28"/>
        </w:rPr>
        <w:t>е администрации Сухореченского</w:t>
      </w:r>
      <w:r w:rsidRPr="00A435B0">
        <w:rPr>
          <w:sz w:val="28"/>
          <w:szCs w:val="28"/>
        </w:rPr>
        <w:t xml:space="preserve"> сельского поселения.</w:t>
      </w:r>
    </w:p>
    <w:p w:rsidR="003D6526" w:rsidRPr="00A435B0" w:rsidRDefault="003D6526" w:rsidP="0052393A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A435B0">
        <w:rPr>
          <w:sz w:val="28"/>
          <w:szCs w:val="28"/>
          <w:lang w:eastAsia="ar-SA"/>
        </w:rPr>
        <w:t>3. Настоящее постановление вступает в силу со дня его подписания.</w:t>
      </w:r>
    </w:p>
    <w:p w:rsidR="003D6526" w:rsidRDefault="003D6526" w:rsidP="0052393A">
      <w:pPr>
        <w:ind w:firstLine="708"/>
        <w:rPr>
          <w:sz w:val="28"/>
          <w:szCs w:val="28"/>
        </w:rPr>
      </w:pPr>
    </w:p>
    <w:p w:rsidR="003D6526" w:rsidRDefault="003D6526" w:rsidP="0052393A">
      <w:pPr>
        <w:ind w:firstLine="708"/>
        <w:rPr>
          <w:sz w:val="28"/>
          <w:szCs w:val="28"/>
        </w:rPr>
      </w:pPr>
    </w:p>
    <w:p w:rsidR="003D6526" w:rsidRPr="00A435B0" w:rsidRDefault="003D6526" w:rsidP="0052393A">
      <w:pPr>
        <w:ind w:firstLine="708"/>
        <w:rPr>
          <w:sz w:val="28"/>
          <w:szCs w:val="28"/>
        </w:rPr>
      </w:pPr>
    </w:p>
    <w:p w:rsidR="003D6526" w:rsidRDefault="003D6526" w:rsidP="0052393A">
      <w:r>
        <w:rPr>
          <w:sz w:val="28"/>
          <w:szCs w:val="28"/>
        </w:rPr>
        <w:t>Глава Сухореченского</w:t>
      </w:r>
      <w:r w:rsidRPr="00A435B0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</w:t>
      </w:r>
      <w:r w:rsidRPr="00A435B0">
        <w:rPr>
          <w:sz w:val="28"/>
          <w:szCs w:val="28"/>
        </w:rPr>
        <w:t xml:space="preserve">поселения                      </w:t>
      </w:r>
      <w:r>
        <w:rPr>
          <w:sz w:val="28"/>
          <w:szCs w:val="28"/>
        </w:rPr>
        <w:t xml:space="preserve">      </w:t>
      </w:r>
      <w:r w:rsidRPr="00A435B0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A435B0">
        <w:rPr>
          <w:sz w:val="28"/>
          <w:szCs w:val="28"/>
        </w:rPr>
        <w:t>.</w:t>
      </w:r>
      <w:r>
        <w:rPr>
          <w:sz w:val="28"/>
          <w:szCs w:val="28"/>
        </w:rPr>
        <w:t>Б</w:t>
      </w:r>
      <w:r w:rsidRPr="00A435B0">
        <w:rPr>
          <w:sz w:val="28"/>
          <w:szCs w:val="28"/>
        </w:rPr>
        <w:t xml:space="preserve">. </w:t>
      </w:r>
      <w:r>
        <w:rPr>
          <w:sz w:val="28"/>
          <w:szCs w:val="28"/>
        </w:rPr>
        <w:t>Ромазанов</w:t>
      </w:r>
    </w:p>
    <w:tbl>
      <w:tblPr>
        <w:tblW w:w="0" w:type="auto"/>
        <w:tblLook w:val="01E0"/>
      </w:tblPr>
      <w:tblGrid>
        <w:gridCol w:w="4785"/>
        <w:gridCol w:w="4786"/>
      </w:tblGrid>
      <w:tr w:rsidR="003D6526" w:rsidRPr="004C07C5" w:rsidTr="00736BA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D6526" w:rsidRPr="004C07C5" w:rsidRDefault="003D6526" w:rsidP="00736BAC">
            <w:pPr>
              <w:pStyle w:val="Default"/>
              <w:rPr>
                <w:sz w:val="28"/>
                <w:szCs w:val="28"/>
              </w:rPr>
            </w:pPr>
            <w:r>
              <w:br w:type="page"/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D6526" w:rsidRDefault="003D6526" w:rsidP="00736BA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УТВЕРЖДЕНА</w:t>
            </w:r>
          </w:p>
          <w:p w:rsidR="003D6526" w:rsidRDefault="003D6526" w:rsidP="00736BA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3D6526" w:rsidRPr="004C07C5" w:rsidRDefault="003D6526" w:rsidP="00736BA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Сухореченского</w:t>
            </w:r>
            <w:r w:rsidRPr="00391244">
              <w:rPr>
                <w:sz w:val="28"/>
                <w:szCs w:val="28"/>
              </w:rPr>
              <w:t xml:space="preserve"> сельского</w:t>
            </w:r>
            <w:r>
              <w:rPr>
                <w:sz w:val="28"/>
                <w:szCs w:val="28"/>
              </w:rPr>
              <w:t xml:space="preserve"> </w:t>
            </w:r>
            <w:r w:rsidRPr="00391244">
              <w:rPr>
                <w:sz w:val="28"/>
                <w:szCs w:val="28"/>
              </w:rPr>
              <w:t>поселения</w:t>
            </w:r>
            <w:r>
              <w:rPr>
                <w:sz w:val="28"/>
                <w:szCs w:val="28"/>
              </w:rPr>
              <w:t xml:space="preserve"> </w:t>
            </w:r>
            <w:r w:rsidRPr="004C07C5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__.__.2023 </w:t>
            </w:r>
            <w:r w:rsidRPr="004C07C5">
              <w:rPr>
                <w:sz w:val="28"/>
                <w:szCs w:val="28"/>
              </w:rPr>
              <w:t xml:space="preserve">г. № </w:t>
            </w:r>
            <w:r>
              <w:rPr>
                <w:sz w:val="28"/>
                <w:szCs w:val="28"/>
              </w:rPr>
              <w:t>__</w:t>
            </w:r>
          </w:p>
          <w:p w:rsidR="003D6526" w:rsidRPr="004C07C5" w:rsidRDefault="003D6526" w:rsidP="00736BAC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3D6526" w:rsidRPr="004C07C5" w:rsidRDefault="003D6526" w:rsidP="00C579CE">
      <w:pPr>
        <w:pStyle w:val="Default"/>
        <w:jc w:val="center"/>
        <w:rPr>
          <w:sz w:val="28"/>
          <w:szCs w:val="28"/>
        </w:rPr>
      </w:pPr>
    </w:p>
    <w:p w:rsidR="003D6526" w:rsidRPr="00391244" w:rsidRDefault="003D6526" w:rsidP="00D07A18">
      <w:pPr>
        <w:autoSpaceDE w:val="0"/>
        <w:autoSpaceDN w:val="0"/>
        <w:adjustRightInd w:val="0"/>
        <w:jc w:val="center"/>
        <w:rPr>
          <w:i/>
          <w:iCs/>
          <w:sz w:val="28"/>
          <w:szCs w:val="28"/>
        </w:rPr>
      </w:pPr>
      <w:r w:rsidRPr="00391244">
        <w:rPr>
          <w:sz w:val="28"/>
          <w:szCs w:val="28"/>
        </w:rPr>
        <w:t xml:space="preserve">Программа профилактики </w:t>
      </w:r>
      <w:r w:rsidRPr="00391244">
        <w:rPr>
          <w:sz w:val="28"/>
          <w:szCs w:val="28"/>
          <w:lang w:eastAsia="en-US"/>
        </w:rPr>
        <w:t xml:space="preserve">рисков причинения вреда (ущерба) охраняемым законом ценностям по муниципальному контролю в сфере благоустройства на территории </w:t>
      </w:r>
      <w:r>
        <w:rPr>
          <w:iCs/>
          <w:sz w:val="28"/>
          <w:szCs w:val="28"/>
        </w:rPr>
        <w:t>Сухореченского</w:t>
      </w:r>
      <w:r w:rsidRPr="00391244">
        <w:rPr>
          <w:iCs/>
          <w:sz w:val="28"/>
          <w:szCs w:val="28"/>
        </w:rPr>
        <w:t xml:space="preserve"> сельского поселения</w:t>
      </w:r>
      <w:r w:rsidRPr="00391244">
        <w:rPr>
          <w:sz w:val="28"/>
          <w:szCs w:val="28"/>
          <w:lang w:eastAsia="en-US"/>
        </w:rPr>
        <w:t xml:space="preserve"> </w:t>
      </w:r>
      <w:r w:rsidRPr="00391244">
        <w:rPr>
          <w:sz w:val="28"/>
          <w:szCs w:val="28"/>
        </w:rPr>
        <w:t>на 202</w:t>
      </w:r>
      <w:r>
        <w:rPr>
          <w:sz w:val="28"/>
          <w:szCs w:val="28"/>
        </w:rPr>
        <w:t>4</w:t>
      </w:r>
      <w:r w:rsidRPr="00391244">
        <w:rPr>
          <w:sz w:val="28"/>
          <w:szCs w:val="28"/>
        </w:rPr>
        <w:t xml:space="preserve"> год</w:t>
      </w:r>
    </w:p>
    <w:p w:rsidR="003D6526" w:rsidRPr="00D07A18" w:rsidRDefault="003D6526" w:rsidP="00D07A1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3D6526" w:rsidRDefault="003D6526" w:rsidP="005A28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2862">
        <w:rPr>
          <w:sz w:val="28"/>
          <w:szCs w:val="28"/>
        </w:rPr>
        <w:t>Настоящая программа разработана в соответствии со</w:t>
      </w:r>
      <w:r w:rsidRPr="005A2862">
        <w:rPr>
          <w:color w:val="0000FF"/>
          <w:sz w:val="28"/>
          <w:szCs w:val="28"/>
        </w:rPr>
        <w:t xml:space="preserve"> </w:t>
      </w:r>
      <w:r w:rsidRPr="005A2862">
        <w:rPr>
          <w:color w:val="000000"/>
          <w:sz w:val="28"/>
          <w:szCs w:val="28"/>
        </w:rPr>
        <w:t>статьей 44</w:t>
      </w:r>
      <w:r w:rsidRPr="005A2862">
        <w:rPr>
          <w:sz w:val="28"/>
          <w:szCs w:val="28"/>
        </w:rPr>
        <w:t xml:space="preserve"> Федерального закона от 31 июля </w:t>
      </w:r>
      <w:smartTag w:uri="urn:schemas-microsoft-com:office:smarttags" w:element="metricconverter">
        <w:smartTagPr>
          <w:attr w:name="ProductID" w:val="2021 г"/>
        </w:smartTagPr>
        <w:r w:rsidRPr="005A2862">
          <w:rPr>
            <w:sz w:val="28"/>
            <w:szCs w:val="28"/>
          </w:rPr>
          <w:t>2021 г</w:t>
        </w:r>
      </w:smartTag>
      <w:r w:rsidRPr="005A2862">
        <w:rPr>
          <w:sz w:val="28"/>
          <w:szCs w:val="28"/>
        </w:rPr>
        <w:t xml:space="preserve">. № 248-ФЗ «О государственном контроле (надзоре) и муниципальном контроле в Российской Федерации», </w:t>
      </w:r>
      <w:r w:rsidRPr="005A2862">
        <w:rPr>
          <w:color w:val="000000"/>
          <w:sz w:val="28"/>
          <w:szCs w:val="28"/>
        </w:rPr>
        <w:t>постановлением</w:t>
      </w:r>
      <w:r w:rsidRPr="005A2862">
        <w:rPr>
          <w:sz w:val="28"/>
          <w:szCs w:val="28"/>
        </w:rPr>
        <w:t xml:space="preserve"> Правительства Российской Федерации от 25 июня </w:t>
      </w:r>
      <w:smartTag w:uri="urn:schemas-microsoft-com:office:smarttags" w:element="metricconverter">
        <w:smartTagPr>
          <w:attr w:name="ProductID" w:val="2021 г"/>
        </w:smartTagPr>
        <w:r w:rsidRPr="005A2862">
          <w:rPr>
            <w:sz w:val="28"/>
            <w:szCs w:val="28"/>
          </w:rPr>
          <w:t>2021 г</w:t>
        </w:r>
      </w:smartTag>
      <w:r w:rsidRPr="005A2862">
        <w:rPr>
          <w:sz w:val="28"/>
          <w:szCs w:val="28"/>
        </w:rPr>
        <w:t>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</w:t>
      </w:r>
      <w:r>
        <w:rPr>
          <w:sz w:val="28"/>
          <w:szCs w:val="28"/>
        </w:rPr>
        <w:t>влении муниципального контроля в сфере благоустройства</w:t>
      </w:r>
      <w:r w:rsidRPr="005A2862">
        <w:rPr>
          <w:sz w:val="28"/>
          <w:szCs w:val="28"/>
        </w:rPr>
        <w:t>.</w:t>
      </w:r>
    </w:p>
    <w:p w:rsidR="003D6526" w:rsidRPr="005A2862" w:rsidRDefault="003D6526" w:rsidP="005A28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D6526" w:rsidRDefault="003D6526" w:rsidP="005A2862">
      <w:pPr>
        <w:pStyle w:val="Default"/>
        <w:jc w:val="center"/>
        <w:rPr>
          <w:sz w:val="28"/>
          <w:szCs w:val="28"/>
        </w:rPr>
      </w:pPr>
      <w:r w:rsidRPr="005A2862">
        <w:rPr>
          <w:sz w:val="28"/>
          <w:szCs w:val="28"/>
        </w:rPr>
        <w:t>ПАСПОРТ</w:t>
      </w:r>
      <w:r>
        <w:rPr>
          <w:sz w:val="28"/>
          <w:szCs w:val="28"/>
        </w:rPr>
        <w:t xml:space="preserve"> ПРОГРАММЫ</w:t>
      </w:r>
    </w:p>
    <w:p w:rsidR="003D6526" w:rsidRPr="005A2862" w:rsidRDefault="003D6526" w:rsidP="005A2862">
      <w:pPr>
        <w:pStyle w:val="Default"/>
        <w:jc w:val="center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6237"/>
      </w:tblGrid>
      <w:tr w:rsidR="003D6526" w:rsidRPr="005A2862" w:rsidTr="00FC10C3">
        <w:trPr>
          <w:trHeight w:val="1974"/>
        </w:trPr>
        <w:tc>
          <w:tcPr>
            <w:tcW w:w="3369" w:type="dxa"/>
          </w:tcPr>
          <w:p w:rsidR="003D6526" w:rsidRPr="005A2862" w:rsidRDefault="003D6526" w:rsidP="005A2862">
            <w:pPr>
              <w:pStyle w:val="Default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237" w:type="dxa"/>
          </w:tcPr>
          <w:p w:rsidR="003D6526" w:rsidRPr="005A2862" w:rsidRDefault="003D6526" w:rsidP="008906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07A18">
              <w:rPr>
                <w:sz w:val="28"/>
                <w:szCs w:val="28"/>
              </w:rPr>
              <w:t xml:space="preserve">Программа профилактики </w:t>
            </w:r>
            <w:r w:rsidRPr="00D07A18">
              <w:rPr>
                <w:sz w:val="28"/>
                <w:szCs w:val="28"/>
                <w:lang w:eastAsia="en-US"/>
              </w:rPr>
              <w:t>рисков причинения вреда (ущерба) охраняемым законом ценностям по муниципальному контролю в сфер</w:t>
            </w:r>
            <w:r>
              <w:rPr>
                <w:sz w:val="28"/>
                <w:szCs w:val="28"/>
                <w:lang w:eastAsia="en-US"/>
              </w:rPr>
              <w:t>е благоустройства на территории Сухореченского</w:t>
            </w:r>
            <w:r w:rsidRPr="00FC10C3">
              <w:rPr>
                <w:iCs/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D07A18">
              <w:rPr>
                <w:sz w:val="28"/>
                <w:szCs w:val="28"/>
              </w:rPr>
              <w:t>на 202</w:t>
            </w:r>
            <w:r>
              <w:rPr>
                <w:sz w:val="28"/>
                <w:szCs w:val="28"/>
              </w:rPr>
              <w:t>4</w:t>
            </w:r>
            <w:r w:rsidRPr="00D07A18">
              <w:rPr>
                <w:sz w:val="28"/>
                <w:szCs w:val="28"/>
              </w:rPr>
              <w:t xml:space="preserve"> год</w:t>
            </w:r>
            <w:r w:rsidRPr="005A2862">
              <w:rPr>
                <w:sz w:val="28"/>
                <w:szCs w:val="28"/>
              </w:rPr>
              <w:t xml:space="preserve"> (далее – Программа профилактики).</w:t>
            </w:r>
          </w:p>
        </w:tc>
      </w:tr>
      <w:tr w:rsidR="003D6526" w:rsidRPr="005A2862" w:rsidTr="004C07C5">
        <w:trPr>
          <w:trHeight w:val="273"/>
        </w:trPr>
        <w:tc>
          <w:tcPr>
            <w:tcW w:w="3369" w:type="dxa"/>
          </w:tcPr>
          <w:p w:rsidR="003D6526" w:rsidRPr="005A2862" w:rsidRDefault="003D6526" w:rsidP="005A2862">
            <w:pPr>
              <w:pStyle w:val="Default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 xml:space="preserve">Правовые основания разработки программы </w:t>
            </w:r>
          </w:p>
        </w:tc>
        <w:tc>
          <w:tcPr>
            <w:tcW w:w="6237" w:type="dxa"/>
          </w:tcPr>
          <w:p w:rsidR="003D6526" w:rsidRPr="005A2862" w:rsidRDefault="003D6526" w:rsidP="00FC10C3">
            <w:pPr>
              <w:jc w:val="both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>Федеральный закон от 31.07.2020 №248-ФЗ «О государственном контроле (надзоре) и муниципальном контроле в Российской Федерации» (далее – Федеральный закон №248-ФЗ);</w:t>
            </w:r>
          </w:p>
          <w:p w:rsidR="003D6526" w:rsidRPr="005A2862" w:rsidRDefault="003D6526" w:rsidP="00FC10C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  <w:lang w:eastAsia="en-US"/>
              </w:rPr>
              <w:t>Постановление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3D6526" w:rsidRPr="005A2862" w:rsidTr="0028619D">
        <w:trPr>
          <w:trHeight w:val="109"/>
        </w:trPr>
        <w:tc>
          <w:tcPr>
            <w:tcW w:w="3369" w:type="dxa"/>
          </w:tcPr>
          <w:p w:rsidR="003D6526" w:rsidRPr="005A2862" w:rsidRDefault="003D6526" w:rsidP="005A2862">
            <w:pPr>
              <w:pStyle w:val="Default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6237" w:type="dxa"/>
          </w:tcPr>
          <w:p w:rsidR="003D6526" w:rsidRPr="00FC10C3" w:rsidRDefault="003D6526" w:rsidP="00FC10C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Администрация Сухореченского</w:t>
            </w:r>
            <w:r w:rsidRPr="00FC10C3">
              <w:rPr>
                <w:iCs/>
                <w:sz w:val="28"/>
                <w:szCs w:val="28"/>
              </w:rPr>
              <w:t xml:space="preserve"> сельского поселения</w:t>
            </w:r>
          </w:p>
        </w:tc>
      </w:tr>
      <w:tr w:rsidR="003D6526" w:rsidRPr="005A2862" w:rsidTr="0028619D">
        <w:trPr>
          <w:trHeight w:val="523"/>
        </w:trPr>
        <w:tc>
          <w:tcPr>
            <w:tcW w:w="3369" w:type="dxa"/>
          </w:tcPr>
          <w:p w:rsidR="003D6526" w:rsidRPr="005A2862" w:rsidRDefault="003D6526" w:rsidP="005A2862">
            <w:pPr>
              <w:pStyle w:val="Default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 xml:space="preserve">Сроки и этапы реализации программы </w:t>
            </w:r>
          </w:p>
        </w:tc>
        <w:tc>
          <w:tcPr>
            <w:tcW w:w="6237" w:type="dxa"/>
          </w:tcPr>
          <w:p w:rsidR="003D6526" w:rsidRPr="005A2862" w:rsidRDefault="003D6526" w:rsidP="008906C9">
            <w:pPr>
              <w:pStyle w:val="Default"/>
              <w:jc w:val="both"/>
              <w:rPr>
                <w:sz w:val="28"/>
                <w:szCs w:val="28"/>
              </w:rPr>
            </w:pPr>
            <w:r w:rsidRPr="005A2862">
              <w:rPr>
                <w:iCs/>
                <w:sz w:val="28"/>
                <w:szCs w:val="28"/>
              </w:rPr>
              <w:t>202</w:t>
            </w:r>
            <w:r>
              <w:rPr>
                <w:iCs/>
                <w:sz w:val="28"/>
                <w:szCs w:val="28"/>
              </w:rPr>
              <w:t>4</w:t>
            </w:r>
            <w:r w:rsidRPr="005A2862">
              <w:rPr>
                <w:iCs/>
                <w:sz w:val="28"/>
                <w:szCs w:val="28"/>
              </w:rPr>
              <w:t xml:space="preserve"> год</w:t>
            </w:r>
          </w:p>
        </w:tc>
      </w:tr>
      <w:tr w:rsidR="003D6526" w:rsidRPr="005A2862" w:rsidTr="0028619D">
        <w:trPr>
          <w:trHeight w:val="247"/>
        </w:trPr>
        <w:tc>
          <w:tcPr>
            <w:tcW w:w="3369" w:type="dxa"/>
          </w:tcPr>
          <w:p w:rsidR="003D6526" w:rsidRPr="005A2862" w:rsidRDefault="003D6526" w:rsidP="005A2862">
            <w:pPr>
              <w:pStyle w:val="Default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 xml:space="preserve">Источники финансирования </w:t>
            </w:r>
          </w:p>
        </w:tc>
        <w:tc>
          <w:tcPr>
            <w:tcW w:w="6237" w:type="dxa"/>
          </w:tcPr>
          <w:p w:rsidR="003D6526" w:rsidRPr="005A2862" w:rsidRDefault="003D6526" w:rsidP="00FC10C3">
            <w:pPr>
              <w:pStyle w:val="Default"/>
              <w:jc w:val="both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>Бюджет муниципального образования</w:t>
            </w:r>
          </w:p>
        </w:tc>
      </w:tr>
      <w:tr w:rsidR="003D6526" w:rsidRPr="005A2862" w:rsidTr="00D6791B">
        <w:trPr>
          <w:trHeight w:val="274"/>
        </w:trPr>
        <w:tc>
          <w:tcPr>
            <w:tcW w:w="3369" w:type="dxa"/>
          </w:tcPr>
          <w:p w:rsidR="003D6526" w:rsidRPr="005A2862" w:rsidRDefault="003D6526" w:rsidP="005A2862">
            <w:pPr>
              <w:pStyle w:val="Default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237" w:type="dxa"/>
          </w:tcPr>
          <w:p w:rsidR="003D6526" w:rsidRPr="005A2862" w:rsidRDefault="003D6526" w:rsidP="00FC10C3">
            <w:pPr>
              <w:pStyle w:val="Default"/>
              <w:jc w:val="both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  <w:lang w:eastAsia="en-US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      </w:r>
          </w:p>
        </w:tc>
      </w:tr>
    </w:tbl>
    <w:p w:rsidR="003D6526" w:rsidRPr="005A2862" w:rsidRDefault="003D6526" w:rsidP="005A2862">
      <w:pPr>
        <w:pStyle w:val="NoSpacing"/>
        <w:ind w:firstLine="567"/>
        <w:jc w:val="both"/>
        <w:rPr>
          <w:b/>
          <w:sz w:val="28"/>
          <w:szCs w:val="28"/>
        </w:rPr>
      </w:pPr>
    </w:p>
    <w:p w:rsidR="003D6526" w:rsidRDefault="003D6526" w:rsidP="005A2862">
      <w:pPr>
        <w:pStyle w:val="NoSpacing"/>
        <w:ind w:firstLine="567"/>
        <w:jc w:val="both"/>
        <w:rPr>
          <w:b/>
          <w:sz w:val="28"/>
          <w:szCs w:val="28"/>
        </w:rPr>
      </w:pPr>
      <w:r w:rsidRPr="005A2862">
        <w:rPr>
          <w:b/>
          <w:sz w:val="28"/>
          <w:szCs w:val="28"/>
        </w:rPr>
        <w:t>Раздел 1. Анализ и оценка состояния подконтрольной сферы</w:t>
      </w:r>
    </w:p>
    <w:p w:rsidR="003D6526" w:rsidRPr="005A2862" w:rsidRDefault="003D6526" w:rsidP="005A2862">
      <w:pPr>
        <w:pStyle w:val="NoSpacing"/>
        <w:ind w:firstLine="567"/>
        <w:jc w:val="both"/>
        <w:rPr>
          <w:b/>
          <w:sz w:val="28"/>
          <w:szCs w:val="28"/>
        </w:rPr>
      </w:pPr>
    </w:p>
    <w:p w:rsidR="003D6526" w:rsidRDefault="003D6526" w:rsidP="005A2862">
      <w:pPr>
        <w:pStyle w:val="NoSpacing"/>
        <w:ind w:firstLine="567"/>
        <w:jc w:val="both"/>
        <w:rPr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 xml:space="preserve">На территории </w:t>
      </w:r>
      <w:r>
        <w:rPr>
          <w:iCs/>
          <w:sz w:val="28"/>
          <w:szCs w:val="28"/>
        </w:rPr>
        <w:t>Сухореченского</w:t>
      </w:r>
      <w:r w:rsidRPr="00FC10C3">
        <w:rPr>
          <w:iCs/>
          <w:sz w:val="28"/>
          <w:szCs w:val="28"/>
        </w:rPr>
        <w:t xml:space="preserve"> сельского поселения</w:t>
      </w:r>
      <w:r>
        <w:rPr>
          <w:sz w:val="28"/>
          <w:szCs w:val="28"/>
          <w:lang w:eastAsia="en-US"/>
        </w:rPr>
        <w:t xml:space="preserve"> осуществляется муниципальный контроль в сфере благоустройства (далее именуется – муниципальный контроль).</w:t>
      </w:r>
    </w:p>
    <w:p w:rsidR="003D6526" w:rsidRPr="00FC10C3" w:rsidRDefault="003D6526" w:rsidP="005A2862">
      <w:pPr>
        <w:pStyle w:val="NoSpacing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Функции муниципального контроля осуществляет - администрация  Сухореченского</w:t>
      </w:r>
      <w:r w:rsidRPr="00FC10C3">
        <w:rPr>
          <w:sz w:val="28"/>
          <w:szCs w:val="28"/>
          <w:lang w:eastAsia="en-US"/>
        </w:rPr>
        <w:t xml:space="preserve"> сельского поселения.</w:t>
      </w:r>
    </w:p>
    <w:p w:rsidR="003D6526" w:rsidRPr="00FC10C3" w:rsidRDefault="003D6526" w:rsidP="00CA1700">
      <w:pPr>
        <w:autoSpaceDE w:val="0"/>
        <w:autoSpaceDN w:val="0"/>
        <w:adjustRightInd w:val="0"/>
        <w:ind w:firstLine="567"/>
        <w:jc w:val="both"/>
        <w:rPr>
          <w:color w:val="000000"/>
          <w:lang w:eastAsia="en-US"/>
        </w:rPr>
      </w:pPr>
      <w:r w:rsidRPr="00FC10C3">
        <w:rPr>
          <w:color w:val="000000"/>
          <w:sz w:val="28"/>
          <w:szCs w:val="28"/>
          <w:lang w:eastAsia="en-US"/>
        </w:rPr>
        <w:t>Объектами муниципального контроля являются (далее – объекты контроля):</w:t>
      </w:r>
      <w:r w:rsidRPr="00FC10C3">
        <w:rPr>
          <w:color w:val="000000"/>
          <w:lang w:eastAsia="en-US"/>
        </w:rPr>
        <w:t xml:space="preserve"> </w:t>
      </w:r>
    </w:p>
    <w:p w:rsidR="003D6526" w:rsidRPr="00CA1700" w:rsidRDefault="003D6526" w:rsidP="00FC10C3">
      <w:pPr>
        <w:ind w:firstLine="709"/>
        <w:jc w:val="both"/>
        <w:rPr>
          <w:sz w:val="28"/>
          <w:szCs w:val="28"/>
        </w:rPr>
      </w:pPr>
      <w:r w:rsidRPr="00FC10C3">
        <w:rPr>
          <w:sz w:val="28"/>
          <w:szCs w:val="28"/>
        </w:rPr>
        <w:t xml:space="preserve">территории </w:t>
      </w:r>
      <w:r>
        <w:rPr>
          <w:iCs/>
          <w:sz w:val="28"/>
          <w:szCs w:val="28"/>
        </w:rPr>
        <w:t>Сухореченского</w:t>
      </w:r>
      <w:r w:rsidRPr="00FC10C3">
        <w:rPr>
          <w:iCs/>
          <w:sz w:val="28"/>
          <w:szCs w:val="28"/>
        </w:rPr>
        <w:t xml:space="preserve"> сельского поселения</w:t>
      </w:r>
      <w:r w:rsidRPr="00FC10C3">
        <w:rPr>
          <w:sz w:val="28"/>
          <w:szCs w:val="28"/>
        </w:rPr>
        <w:t>, на которых осуществляется деятельность по благоустройству: площадки, в том числе площадки отдыха, открытые функционально-планировочные образования общест</w:t>
      </w:r>
      <w:r>
        <w:rPr>
          <w:sz w:val="28"/>
          <w:szCs w:val="28"/>
        </w:rPr>
        <w:t>венных центров, дворы, кварталы,</w:t>
      </w:r>
      <w:r>
        <w:rPr>
          <w:iCs/>
          <w:sz w:val="28"/>
          <w:szCs w:val="28"/>
        </w:rPr>
        <w:t xml:space="preserve"> Сухореченского</w:t>
      </w:r>
      <w:r w:rsidRPr="00FC10C3">
        <w:rPr>
          <w:iCs/>
          <w:sz w:val="28"/>
          <w:szCs w:val="28"/>
        </w:rPr>
        <w:t xml:space="preserve"> </w:t>
      </w:r>
      <w:r w:rsidRPr="00FC10C3">
        <w:rPr>
          <w:sz w:val="28"/>
          <w:szCs w:val="28"/>
        </w:rPr>
        <w:t>сельского</w:t>
      </w:r>
      <w:r w:rsidRPr="00CA1700">
        <w:rPr>
          <w:sz w:val="28"/>
          <w:szCs w:val="28"/>
        </w:rPr>
        <w:t xml:space="preserve"> поселения,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застройкой, растительные группировки), объекты ландшафтной архитектуры, автомобильные дороги, другие территории</w:t>
      </w:r>
      <w:r>
        <w:rPr>
          <w:sz w:val="28"/>
          <w:szCs w:val="28"/>
        </w:rPr>
        <w:t xml:space="preserve"> Сухореченского</w:t>
      </w:r>
      <w:r w:rsidRPr="00FC10C3">
        <w:rPr>
          <w:sz w:val="28"/>
          <w:szCs w:val="28"/>
        </w:rPr>
        <w:t xml:space="preserve"> сельского поселения</w:t>
      </w:r>
      <w:r w:rsidRPr="00CA1700">
        <w:rPr>
          <w:sz w:val="28"/>
          <w:szCs w:val="28"/>
        </w:rPr>
        <w:t>, водные объекты и гидротехнические сооружения.</w:t>
      </w:r>
    </w:p>
    <w:p w:rsidR="003D6526" w:rsidRDefault="003D6526" w:rsidP="005A2862">
      <w:pPr>
        <w:pStyle w:val="NoSpacing"/>
        <w:ind w:firstLine="567"/>
        <w:jc w:val="both"/>
        <w:rPr>
          <w:iCs/>
          <w:sz w:val="28"/>
          <w:szCs w:val="28"/>
          <w:lang w:eastAsia="en-US"/>
        </w:rPr>
      </w:pPr>
    </w:p>
    <w:p w:rsidR="003D6526" w:rsidRPr="005A2862" w:rsidRDefault="003D6526" w:rsidP="005A2862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5A2862">
        <w:rPr>
          <w:b/>
          <w:bCs/>
          <w:sz w:val="28"/>
          <w:szCs w:val="28"/>
        </w:rPr>
        <w:t>Раздел 2. Цели и задачи реализации программы профилактики</w:t>
      </w:r>
    </w:p>
    <w:p w:rsidR="003D6526" w:rsidRPr="005A2862" w:rsidRDefault="003D6526" w:rsidP="005A286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6526" w:rsidRPr="007749DE" w:rsidRDefault="003D6526" w:rsidP="00BE63C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749DE">
        <w:rPr>
          <w:rFonts w:ascii="Times New Roman" w:hAnsi="Times New Roman"/>
          <w:bCs/>
          <w:sz w:val="28"/>
          <w:szCs w:val="28"/>
        </w:rPr>
        <w:t>Основными целями Программы профилактики являются:</w:t>
      </w:r>
    </w:p>
    <w:p w:rsidR="003D6526" w:rsidRPr="005A2862" w:rsidRDefault="003D6526" w:rsidP="00BE63C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</w:t>
      </w:r>
      <w:r w:rsidRPr="005A2862">
        <w:rPr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</w:rPr>
        <w:t>П</w:t>
      </w:r>
      <w:r w:rsidRPr="00D26C67">
        <w:rPr>
          <w:color w:val="000000"/>
          <w:sz w:val="28"/>
          <w:szCs w:val="28"/>
        </w:rPr>
        <w:t>редупреждение нарушений обязательных требований в сфере</w:t>
      </w:r>
      <w:r>
        <w:rPr>
          <w:color w:val="000000"/>
          <w:sz w:val="28"/>
          <w:szCs w:val="28"/>
        </w:rPr>
        <w:t xml:space="preserve"> благоустройства;</w:t>
      </w:r>
    </w:p>
    <w:p w:rsidR="003D6526" w:rsidRPr="005A2862" w:rsidRDefault="003D6526" w:rsidP="00BE63C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</w:t>
      </w:r>
      <w:r w:rsidRPr="005A2862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У</w:t>
      </w:r>
      <w:r w:rsidRPr="005A2862">
        <w:rPr>
          <w:sz w:val="28"/>
          <w:szCs w:val="28"/>
          <w:lang w:eastAsia="en-US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D6526" w:rsidRPr="005A2862" w:rsidRDefault="003D6526" w:rsidP="00BE63C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3)</w:t>
      </w:r>
      <w:r w:rsidRPr="005A2862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</w:t>
      </w:r>
      <w:r w:rsidRPr="005A2862">
        <w:rPr>
          <w:sz w:val="28"/>
          <w:szCs w:val="28"/>
          <w:lang w:eastAsia="en-US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D6526" w:rsidRPr="00E63D31" w:rsidRDefault="003D6526" w:rsidP="00BE63C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63D31">
        <w:rPr>
          <w:rFonts w:ascii="Times New Roman" w:hAnsi="Times New Roman"/>
          <w:bCs/>
          <w:sz w:val="28"/>
          <w:szCs w:val="28"/>
        </w:rPr>
        <w:t>Проведение профилактических мероприятий направлено на решение следующих задач:</w:t>
      </w:r>
    </w:p>
    <w:p w:rsidR="003D6526" w:rsidRPr="00B06818" w:rsidRDefault="003D6526" w:rsidP="00BE63CA">
      <w:pPr>
        <w:pStyle w:val="ListParagraph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6818">
        <w:rPr>
          <w:rFonts w:ascii="Times New Roman" w:hAnsi="Times New Roman"/>
          <w:sz w:val="28"/>
          <w:szCs w:val="28"/>
        </w:rPr>
        <w:t>Снижение рисков причинения вреда (ущерба) охраняемым законом ценностям;</w:t>
      </w:r>
    </w:p>
    <w:p w:rsidR="003D6526" w:rsidRPr="004068FC" w:rsidRDefault="003D6526" w:rsidP="00BE63CA">
      <w:pPr>
        <w:pStyle w:val="Default"/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06818">
        <w:rPr>
          <w:sz w:val="28"/>
          <w:szCs w:val="28"/>
        </w:rPr>
        <w:t>Внедрение способов профилактики, установленных Положением о</w:t>
      </w:r>
      <w:r w:rsidRPr="005A286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муниципальном контроле в сфере благоустройства</w:t>
      </w:r>
      <w:r w:rsidRPr="005A2862">
        <w:rPr>
          <w:sz w:val="28"/>
          <w:szCs w:val="28"/>
        </w:rPr>
        <w:t xml:space="preserve">; </w:t>
      </w:r>
    </w:p>
    <w:p w:rsidR="003D6526" w:rsidRDefault="003D6526" w:rsidP="00BE63CA">
      <w:pPr>
        <w:pStyle w:val="Default"/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5A2862">
        <w:rPr>
          <w:sz w:val="28"/>
          <w:szCs w:val="28"/>
        </w:rPr>
        <w:t xml:space="preserve"> Повышение уровня правовой грамотности контролируемых лиц; </w:t>
      </w:r>
    </w:p>
    <w:p w:rsidR="003D6526" w:rsidRPr="005A2862" w:rsidRDefault="003D6526" w:rsidP="0052393A">
      <w:pPr>
        <w:pStyle w:val="Default"/>
        <w:tabs>
          <w:tab w:val="left" w:pos="851"/>
        </w:tabs>
        <w:ind w:left="567"/>
        <w:jc w:val="both"/>
        <w:rPr>
          <w:sz w:val="28"/>
          <w:szCs w:val="28"/>
        </w:rPr>
      </w:pPr>
    </w:p>
    <w:p w:rsidR="003D6526" w:rsidRPr="005A2862" w:rsidRDefault="003D6526" w:rsidP="00CF1308">
      <w:pPr>
        <w:pStyle w:val="Default"/>
        <w:jc w:val="center"/>
        <w:rPr>
          <w:b/>
          <w:bCs/>
          <w:sz w:val="28"/>
          <w:szCs w:val="28"/>
        </w:rPr>
      </w:pPr>
      <w:r w:rsidRPr="005A2862">
        <w:rPr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3D6526" w:rsidRPr="005A2862" w:rsidRDefault="003D6526" w:rsidP="005A2862">
      <w:pPr>
        <w:pStyle w:val="Default"/>
        <w:jc w:val="both"/>
        <w:rPr>
          <w:sz w:val="28"/>
          <w:szCs w:val="28"/>
        </w:rPr>
      </w:pPr>
    </w:p>
    <w:p w:rsidR="003D6526" w:rsidRPr="00EE7DEF" w:rsidRDefault="003D6526" w:rsidP="00EE7DEF">
      <w:pPr>
        <w:ind w:firstLine="709"/>
        <w:jc w:val="both"/>
        <w:rPr>
          <w:sz w:val="28"/>
          <w:szCs w:val="28"/>
        </w:rPr>
      </w:pPr>
      <w:r w:rsidRPr="00EE7DEF">
        <w:rPr>
          <w:sz w:val="28"/>
          <w:szCs w:val="28"/>
        </w:rPr>
        <w:t>При осуществлении контроля могут проводиться следующие виды профилактических мероприятий:</w:t>
      </w:r>
    </w:p>
    <w:p w:rsidR="003D6526" w:rsidRPr="00EE7DEF" w:rsidRDefault="003D6526" w:rsidP="00EE7DEF">
      <w:pPr>
        <w:ind w:firstLine="709"/>
        <w:jc w:val="both"/>
        <w:rPr>
          <w:sz w:val="28"/>
          <w:szCs w:val="28"/>
        </w:rPr>
      </w:pPr>
      <w:r w:rsidRPr="00EE7DEF">
        <w:rPr>
          <w:sz w:val="28"/>
          <w:szCs w:val="28"/>
        </w:rPr>
        <w:t>1) информирование;</w:t>
      </w:r>
    </w:p>
    <w:p w:rsidR="003D6526" w:rsidRPr="00EE7DEF" w:rsidRDefault="003D6526" w:rsidP="00EE7DEF">
      <w:pPr>
        <w:ind w:firstLine="709"/>
        <w:jc w:val="both"/>
        <w:rPr>
          <w:sz w:val="28"/>
          <w:szCs w:val="28"/>
        </w:rPr>
      </w:pPr>
      <w:r w:rsidRPr="00EE7DEF">
        <w:rPr>
          <w:sz w:val="28"/>
          <w:szCs w:val="28"/>
        </w:rPr>
        <w:t>2) консультирование;</w:t>
      </w:r>
    </w:p>
    <w:p w:rsidR="003D6526" w:rsidRPr="00EE7DEF" w:rsidRDefault="003D6526" w:rsidP="00EE7DEF">
      <w:pPr>
        <w:ind w:firstLine="709"/>
        <w:jc w:val="both"/>
        <w:rPr>
          <w:sz w:val="28"/>
          <w:szCs w:val="28"/>
        </w:rPr>
      </w:pPr>
      <w:r w:rsidRPr="00EE7DEF">
        <w:rPr>
          <w:sz w:val="28"/>
          <w:szCs w:val="28"/>
        </w:rPr>
        <w:t>3)</w:t>
      </w:r>
      <w:r w:rsidRPr="00EE7DEF">
        <w:rPr>
          <w:sz w:val="28"/>
          <w:szCs w:val="28"/>
          <w:vertAlign w:val="superscript"/>
        </w:rPr>
        <w:t xml:space="preserve"> </w:t>
      </w:r>
      <w:r w:rsidRPr="00E409AC">
        <w:rPr>
          <w:i/>
          <w:sz w:val="28"/>
          <w:szCs w:val="28"/>
        </w:rPr>
        <w:t>объявление предостережения</w:t>
      </w:r>
      <w:r w:rsidRPr="00EE7DEF">
        <w:rPr>
          <w:sz w:val="28"/>
          <w:szCs w:val="28"/>
        </w:rPr>
        <w:t>;</w:t>
      </w:r>
    </w:p>
    <w:p w:rsidR="003D6526" w:rsidRPr="00E409AC" w:rsidRDefault="003D6526" w:rsidP="00EE7DEF">
      <w:pPr>
        <w:pStyle w:val="NoSpacing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  <w:lang w:eastAsia="en-US"/>
        </w:rPr>
        <w:t xml:space="preserve"> </w:t>
      </w:r>
      <w:r w:rsidRPr="00EE7DEF">
        <w:rPr>
          <w:sz w:val="28"/>
          <w:szCs w:val="28"/>
          <w:lang w:eastAsia="en-US"/>
        </w:rPr>
        <w:t xml:space="preserve"> 4)</w:t>
      </w:r>
      <w:r w:rsidRPr="00EE7DEF">
        <w:rPr>
          <w:sz w:val="28"/>
          <w:szCs w:val="28"/>
          <w:vertAlign w:val="superscript"/>
          <w:lang w:eastAsia="en-US"/>
        </w:rPr>
        <w:t xml:space="preserve"> </w:t>
      </w:r>
      <w:r w:rsidRPr="00E409AC">
        <w:rPr>
          <w:i/>
          <w:sz w:val="28"/>
          <w:szCs w:val="28"/>
          <w:lang w:eastAsia="en-US"/>
        </w:rPr>
        <w:t>профилактический визит.</w:t>
      </w:r>
    </w:p>
    <w:tbl>
      <w:tblPr>
        <w:tblW w:w="99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3605"/>
        <w:gridCol w:w="1844"/>
        <w:gridCol w:w="1843"/>
        <w:gridCol w:w="1842"/>
      </w:tblGrid>
      <w:tr w:rsidR="003D6526" w:rsidRPr="00D01B35" w:rsidTr="00C025C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26" w:rsidRPr="00D01B35" w:rsidRDefault="003D6526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D01B35">
              <w:rPr>
                <w:iCs/>
                <w:sz w:val="26"/>
                <w:szCs w:val="26"/>
              </w:rPr>
              <w:t>№ п/п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26" w:rsidRPr="00D01B35" w:rsidRDefault="003D6526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D01B35">
              <w:rPr>
                <w:iCs/>
                <w:sz w:val="26"/>
                <w:szCs w:val="26"/>
              </w:rPr>
              <w:t>Наименование и форма проведения мероприятия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26" w:rsidRPr="00D01B35" w:rsidRDefault="003D6526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D01B35">
              <w:rPr>
                <w:iCs/>
                <w:sz w:val="26"/>
                <w:szCs w:val="26"/>
              </w:rPr>
              <w:t>Срок 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26" w:rsidRPr="00D01B35" w:rsidRDefault="003D6526" w:rsidP="00B06818">
            <w:pPr>
              <w:autoSpaceDE w:val="0"/>
              <w:autoSpaceDN w:val="0"/>
              <w:adjustRightInd w:val="0"/>
              <w:ind w:left="-62" w:right="-62" w:firstLine="62"/>
              <w:jc w:val="center"/>
              <w:rPr>
                <w:iCs/>
                <w:sz w:val="26"/>
                <w:szCs w:val="26"/>
              </w:rPr>
            </w:pPr>
            <w:r w:rsidRPr="00D01B35">
              <w:rPr>
                <w:iCs/>
                <w:sz w:val="26"/>
                <w:szCs w:val="26"/>
              </w:rPr>
              <w:t xml:space="preserve">Структурное подразделение, </w:t>
            </w:r>
            <w:r w:rsidRPr="00D01B35">
              <w:rPr>
                <w:sz w:val="26"/>
                <w:szCs w:val="26"/>
                <w:lang w:eastAsia="en-US"/>
              </w:rPr>
              <w:t>и (или) должностные лица контрольного органа, ответственные за их реализацию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26" w:rsidRPr="00D01B35" w:rsidRDefault="003D6526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D01B35">
              <w:rPr>
                <w:iCs/>
                <w:sz w:val="26"/>
                <w:szCs w:val="26"/>
              </w:rPr>
              <w:t>Способ реализации</w:t>
            </w:r>
          </w:p>
        </w:tc>
      </w:tr>
      <w:tr w:rsidR="003D6526" w:rsidRPr="00D01B35" w:rsidTr="00441D65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526" w:rsidRPr="00BE303A" w:rsidRDefault="003D6526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BE303A">
              <w:rPr>
                <w:iCs/>
                <w:sz w:val="26"/>
                <w:szCs w:val="26"/>
              </w:rPr>
              <w:t>1.</w:t>
            </w:r>
          </w:p>
          <w:p w:rsidR="003D6526" w:rsidRPr="00BE303A" w:rsidRDefault="003D6526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26" w:rsidRPr="00BE303A" w:rsidRDefault="003D6526" w:rsidP="00620C6F">
            <w:pPr>
              <w:jc w:val="both"/>
              <w:rPr>
                <w:sz w:val="26"/>
                <w:szCs w:val="26"/>
              </w:rPr>
            </w:pPr>
            <w:r w:rsidRPr="00BE303A">
              <w:rPr>
                <w:sz w:val="26"/>
                <w:szCs w:val="26"/>
              </w:rPr>
              <w:t xml:space="preserve"> Информирование.</w:t>
            </w:r>
          </w:p>
          <w:p w:rsidR="003D6526" w:rsidRPr="00BE303A" w:rsidRDefault="003D6526" w:rsidP="00620C6F">
            <w:pPr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 xml:space="preserve">Размещение на официальном сайте </w:t>
            </w:r>
            <w:r w:rsidRPr="00FC10C3">
              <w:rPr>
                <w:sz w:val="26"/>
                <w:szCs w:val="26"/>
                <w:lang w:eastAsia="en-US"/>
              </w:rPr>
              <w:t xml:space="preserve">администрации </w:t>
            </w:r>
            <w:r>
              <w:rPr>
                <w:bCs/>
                <w:sz w:val="26"/>
                <w:szCs w:val="26"/>
                <w:lang w:eastAsia="en-US"/>
              </w:rPr>
              <w:t>Сухореченского</w:t>
            </w:r>
            <w:r w:rsidRPr="00FC10C3">
              <w:rPr>
                <w:bCs/>
                <w:sz w:val="26"/>
                <w:szCs w:val="26"/>
                <w:lang w:eastAsia="en-US"/>
              </w:rPr>
              <w:t xml:space="preserve"> сельского поселения</w:t>
            </w:r>
            <w:r w:rsidRPr="00FC10C3">
              <w:rPr>
                <w:sz w:val="26"/>
                <w:szCs w:val="26"/>
                <w:lang w:eastAsia="en-US"/>
              </w:rPr>
              <w:t xml:space="preserve"> в сети</w:t>
            </w:r>
            <w:r w:rsidRPr="00BE303A">
              <w:rPr>
                <w:sz w:val="26"/>
                <w:szCs w:val="26"/>
                <w:lang w:eastAsia="en-US"/>
              </w:rPr>
              <w:t xml:space="preserve"> «Интернет» правовых актов или их отдельных частей, содержащих обязательные требования, оценка соблюдения которых является предметом муниципального контроля.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26" w:rsidRPr="00BE303A" w:rsidRDefault="003D6526" w:rsidP="00A260D1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BE303A">
              <w:rPr>
                <w:sz w:val="26"/>
                <w:szCs w:val="26"/>
              </w:rPr>
              <w:t>в течение года</w:t>
            </w:r>
            <w:r w:rsidRPr="00BE303A">
              <w:rPr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26" w:rsidRPr="00FC10C3" w:rsidRDefault="003D65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Сухореченс-кого</w:t>
            </w:r>
            <w:r w:rsidRPr="00FC10C3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526" w:rsidRPr="00BE303A" w:rsidRDefault="003D6526">
            <w:pPr>
              <w:rPr>
                <w:sz w:val="26"/>
                <w:szCs w:val="26"/>
              </w:rPr>
            </w:pPr>
            <w:r w:rsidRPr="00BE303A">
              <w:rPr>
                <w:iCs/>
                <w:sz w:val="26"/>
                <w:szCs w:val="26"/>
              </w:rPr>
              <w:t xml:space="preserve">посредством размещения информации в разделе «муниципальный контроль» на официальном сайте </w:t>
            </w:r>
          </w:p>
        </w:tc>
      </w:tr>
      <w:tr w:rsidR="003D6526" w:rsidRPr="00D01B35" w:rsidTr="00441D65"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26" w:rsidRPr="00BE303A" w:rsidRDefault="003D6526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26" w:rsidRPr="00620C6F" w:rsidRDefault="003D6526" w:rsidP="00620C6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20C6F">
              <w:rPr>
                <w:sz w:val="26"/>
                <w:szCs w:val="26"/>
              </w:rPr>
              <w:t>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3D6526" w:rsidRPr="00BE303A" w:rsidRDefault="003D6526" w:rsidP="00620C6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E303A">
              <w:rPr>
                <w:sz w:val="26"/>
                <w:szCs w:val="26"/>
                <w:lang w:eastAsia="en-US"/>
              </w:rPr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26" w:rsidRPr="00BE303A" w:rsidRDefault="003D6526" w:rsidP="00CA4506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BE303A">
              <w:rPr>
                <w:sz w:val="26"/>
                <w:szCs w:val="26"/>
              </w:rPr>
              <w:t>в течение года по мере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26" w:rsidRPr="00FC10C3" w:rsidRDefault="003D65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Сухореченс-кого</w:t>
            </w:r>
            <w:r w:rsidRPr="00FC10C3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526" w:rsidRPr="00BE303A" w:rsidRDefault="003D6526">
            <w:pPr>
              <w:rPr>
                <w:sz w:val="26"/>
                <w:szCs w:val="26"/>
              </w:rPr>
            </w:pPr>
          </w:p>
        </w:tc>
      </w:tr>
      <w:tr w:rsidR="003D6526" w:rsidRPr="00D01B35" w:rsidTr="0037713A">
        <w:trPr>
          <w:trHeight w:val="738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26" w:rsidRPr="00BE303A" w:rsidRDefault="003D6526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</w:t>
            </w:r>
            <w:r w:rsidRPr="00BE303A">
              <w:rPr>
                <w:iCs/>
                <w:sz w:val="26"/>
                <w:szCs w:val="26"/>
              </w:rPr>
              <w:t>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26" w:rsidRPr="00BE303A" w:rsidRDefault="003D6526" w:rsidP="0037713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E303A">
              <w:rPr>
                <w:sz w:val="26"/>
                <w:szCs w:val="26"/>
                <w:lang w:eastAsia="en-US"/>
              </w:rPr>
              <w:t>Объявление предостережения.</w:t>
            </w:r>
          </w:p>
          <w:p w:rsidR="003D6526" w:rsidRPr="00BE303A" w:rsidRDefault="003D6526" w:rsidP="0037713A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  <w:lang w:eastAsia="en-US"/>
              </w:rPr>
            </w:pPr>
            <w:r w:rsidRPr="00BE303A">
              <w:rPr>
                <w:sz w:val="26"/>
                <w:szCs w:val="26"/>
                <w:lang w:eastAsia="en-US"/>
              </w:rPr>
              <w:t xml:space="preserve">Выдача контролируемым лицам предостережения </w:t>
            </w:r>
            <w:r w:rsidRPr="00BE303A">
              <w:rPr>
                <w:iCs/>
                <w:sz w:val="26"/>
                <w:szCs w:val="26"/>
                <w:lang w:eastAsia="en-US"/>
              </w:rPr>
              <w:t>о недопустимости нарушения обязательных требований</w:t>
            </w:r>
            <w:r w:rsidRPr="00BE303A">
              <w:rPr>
                <w:i/>
                <w:iCs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26" w:rsidRPr="00BE303A" w:rsidRDefault="003D6526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BE303A">
              <w:rPr>
                <w:iCs/>
                <w:sz w:val="26"/>
                <w:szCs w:val="26"/>
              </w:rPr>
              <w:t>постоянно по мере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26" w:rsidRPr="00FC10C3" w:rsidRDefault="003D6526">
            <w:pPr>
              <w:rPr>
                <w:iCs/>
                <w:sz w:val="26"/>
                <w:szCs w:val="26"/>
              </w:rPr>
            </w:pPr>
            <w:r w:rsidRPr="00FC10C3">
              <w:rPr>
                <w:sz w:val="26"/>
                <w:szCs w:val="26"/>
              </w:rPr>
              <w:t xml:space="preserve">Администрация </w:t>
            </w:r>
            <w:r>
              <w:rPr>
                <w:sz w:val="26"/>
                <w:szCs w:val="26"/>
              </w:rPr>
              <w:t>Сухореченс-кого</w:t>
            </w:r>
            <w:r w:rsidRPr="00FC10C3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26" w:rsidRPr="00BE303A" w:rsidRDefault="003D6526">
            <w:pPr>
              <w:rPr>
                <w:iCs/>
                <w:sz w:val="26"/>
                <w:szCs w:val="26"/>
              </w:rPr>
            </w:pPr>
            <w:r w:rsidRPr="00BE303A">
              <w:rPr>
                <w:iCs/>
                <w:sz w:val="26"/>
                <w:szCs w:val="26"/>
              </w:rPr>
              <w:t xml:space="preserve">посредством выдачи лично или почтовым отправлением </w:t>
            </w:r>
          </w:p>
        </w:tc>
      </w:tr>
      <w:tr w:rsidR="003D6526" w:rsidRPr="00D01B35" w:rsidTr="008906C9">
        <w:trPr>
          <w:trHeight w:val="1604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26" w:rsidRPr="00BE303A" w:rsidRDefault="003D6526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3</w:t>
            </w:r>
            <w:r w:rsidRPr="00BE303A">
              <w:rPr>
                <w:iCs/>
                <w:sz w:val="26"/>
                <w:szCs w:val="26"/>
              </w:rPr>
              <w:t>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26" w:rsidRPr="00FC10C3" w:rsidRDefault="003D6526" w:rsidP="0052393A">
            <w:pPr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</w:rPr>
            </w:pPr>
            <w:r w:rsidRPr="00FC10C3">
              <w:rPr>
                <w:iCs/>
                <w:sz w:val="26"/>
                <w:szCs w:val="26"/>
              </w:rPr>
              <w:t>Консультирование по вопросам:</w:t>
            </w:r>
          </w:p>
          <w:p w:rsidR="003D6526" w:rsidRPr="00FC10C3" w:rsidRDefault="003D6526" w:rsidP="0052393A">
            <w:pPr>
              <w:pStyle w:val="pt-consplusnormal-000024"/>
              <w:numPr>
                <w:ilvl w:val="0"/>
                <w:numId w:val="4"/>
              </w:numPr>
              <w:tabs>
                <w:tab w:val="left" w:pos="851"/>
              </w:tabs>
              <w:spacing w:before="0" w:beforeAutospacing="0" w:after="0" w:afterAutospacing="0"/>
              <w:ind w:left="0" w:firstLine="0"/>
              <w:jc w:val="both"/>
              <w:rPr>
                <w:sz w:val="26"/>
                <w:szCs w:val="26"/>
              </w:rPr>
            </w:pPr>
            <w:r w:rsidRPr="00FC10C3">
              <w:rPr>
                <w:rStyle w:val="pt-a0-000004"/>
                <w:sz w:val="26"/>
                <w:szCs w:val="26"/>
              </w:rPr>
              <w:t>разъяснение положений нормативных правовых актов,</w:t>
            </w:r>
            <w:r>
              <w:rPr>
                <w:sz w:val="26"/>
                <w:szCs w:val="26"/>
              </w:rPr>
              <w:t xml:space="preserve"> муниципальных </w:t>
            </w:r>
            <w:r w:rsidRPr="00FC10C3">
              <w:rPr>
                <w:sz w:val="26"/>
                <w:szCs w:val="26"/>
              </w:rPr>
              <w:t>правовых актов</w:t>
            </w:r>
            <w:r>
              <w:rPr>
                <w:sz w:val="26"/>
                <w:szCs w:val="26"/>
              </w:rPr>
              <w:t>,</w:t>
            </w:r>
            <w:r w:rsidRPr="00FC10C3">
              <w:rPr>
                <w:rStyle w:val="pt-a0-000004"/>
                <w:sz w:val="26"/>
                <w:szCs w:val="26"/>
              </w:rPr>
              <w:t xml:space="preserve"> содержащих обязательные требования, оценка соблюдения которых осуществляется в рамках муниципального контроля;</w:t>
            </w:r>
          </w:p>
          <w:p w:rsidR="003D6526" w:rsidRPr="00FC10C3" w:rsidRDefault="003D6526" w:rsidP="0052393A">
            <w:pPr>
              <w:pStyle w:val="pt-consplusnormal-000012"/>
              <w:numPr>
                <w:ilvl w:val="0"/>
                <w:numId w:val="4"/>
              </w:numPr>
              <w:tabs>
                <w:tab w:val="left" w:pos="851"/>
              </w:tabs>
              <w:spacing w:before="0" w:beforeAutospacing="0" w:after="0" w:afterAutospacing="0"/>
              <w:ind w:left="0" w:firstLine="0"/>
              <w:jc w:val="both"/>
              <w:rPr>
                <w:sz w:val="26"/>
                <w:szCs w:val="26"/>
              </w:rPr>
            </w:pPr>
            <w:r w:rsidRPr="00FC10C3">
              <w:rPr>
                <w:rStyle w:val="pt-a0-000004"/>
                <w:sz w:val="26"/>
                <w:szCs w:val="26"/>
              </w:rPr>
              <w:t>разъяснение положений нормативных правовых актов,</w:t>
            </w:r>
            <w:r w:rsidRPr="00FC10C3">
              <w:rPr>
                <w:sz w:val="26"/>
                <w:szCs w:val="26"/>
              </w:rPr>
              <w:t xml:space="preserve"> муниципальных правовых актов,</w:t>
            </w:r>
            <w:r w:rsidRPr="00FC10C3">
              <w:rPr>
                <w:rStyle w:val="pt-a0-000004"/>
                <w:sz w:val="26"/>
                <w:szCs w:val="26"/>
              </w:rPr>
              <w:t xml:space="preserve"> регламентирующих порядок осуществления муниципального контроля;</w:t>
            </w:r>
          </w:p>
          <w:p w:rsidR="003D6526" w:rsidRPr="00FC10C3" w:rsidRDefault="003D6526" w:rsidP="0052393A">
            <w:pPr>
              <w:pStyle w:val="pt-consplusnormal-000012"/>
              <w:numPr>
                <w:ilvl w:val="0"/>
                <w:numId w:val="4"/>
              </w:numPr>
              <w:tabs>
                <w:tab w:val="left" w:pos="851"/>
              </w:tabs>
              <w:spacing w:before="0" w:beforeAutospacing="0" w:after="0" w:afterAutospacing="0"/>
              <w:ind w:left="0" w:firstLine="0"/>
              <w:jc w:val="both"/>
              <w:rPr>
                <w:rStyle w:val="pt-a0-000004"/>
                <w:sz w:val="26"/>
                <w:szCs w:val="26"/>
              </w:rPr>
            </w:pPr>
            <w:r w:rsidRPr="00FC10C3">
              <w:rPr>
                <w:rStyle w:val="pt-a0-000004"/>
                <w:sz w:val="26"/>
                <w:szCs w:val="26"/>
              </w:rPr>
              <w:t>порядок обжалования решений уполномоченных органов, действий (бездействия) должностных лиц</w:t>
            </w:r>
            <w:r>
              <w:rPr>
                <w:rStyle w:val="pt-a0-000004"/>
                <w:sz w:val="26"/>
                <w:szCs w:val="26"/>
              </w:rPr>
              <w:t>,</w:t>
            </w:r>
            <w:r w:rsidRPr="00FC10C3">
              <w:rPr>
                <w:rStyle w:val="pt-a0-000004"/>
                <w:sz w:val="26"/>
                <w:szCs w:val="26"/>
              </w:rPr>
              <w:t xml:space="preserve"> осуществляющих муниципальный контроль;</w:t>
            </w:r>
          </w:p>
          <w:p w:rsidR="003D6526" w:rsidRPr="0066687E" w:rsidRDefault="003D6526" w:rsidP="0052393A">
            <w:pPr>
              <w:pStyle w:val="ListParagraph"/>
              <w:numPr>
                <w:ilvl w:val="0"/>
                <w:numId w:val="4"/>
              </w:numPr>
              <w:tabs>
                <w:tab w:val="left" w:pos="567"/>
                <w:tab w:val="left" w:pos="851"/>
              </w:tabs>
              <w:spacing w:after="0" w:line="240" w:lineRule="auto"/>
              <w:ind w:left="0" w:firstLine="0"/>
              <w:jc w:val="both"/>
              <w:rPr>
                <w:sz w:val="26"/>
                <w:szCs w:val="26"/>
              </w:rPr>
            </w:pPr>
            <w:r w:rsidRPr="0066687E">
              <w:rPr>
                <w:rFonts w:ascii="Times New Roman" w:hAnsi="Times New Roman"/>
                <w:sz w:val="26"/>
                <w:szCs w:val="26"/>
              </w:rPr>
              <w:t>выполнение предписания, выданного по итогам контрольного мероприятия.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26" w:rsidRPr="00BE303A" w:rsidRDefault="003D6526" w:rsidP="00264E90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BE303A">
              <w:rPr>
                <w:iCs/>
                <w:sz w:val="26"/>
                <w:szCs w:val="26"/>
              </w:rPr>
              <w:t>постоянно по мере поступления обращений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26" w:rsidRPr="00FC10C3" w:rsidRDefault="003D6526" w:rsidP="00631FF5">
            <w:pPr>
              <w:rPr>
                <w:sz w:val="26"/>
                <w:szCs w:val="26"/>
              </w:rPr>
            </w:pPr>
            <w:r w:rsidRPr="00FC10C3">
              <w:rPr>
                <w:sz w:val="26"/>
                <w:szCs w:val="26"/>
              </w:rPr>
              <w:t xml:space="preserve">Администрация </w:t>
            </w:r>
            <w:r>
              <w:rPr>
                <w:sz w:val="26"/>
                <w:szCs w:val="26"/>
              </w:rPr>
              <w:t xml:space="preserve">Сухореченс-кого </w:t>
            </w:r>
            <w:r w:rsidRPr="00FC10C3">
              <w:rPr>
                <w:sz w:val="26"/>
                <w:szCs w:val="26"/>
              </w:rPr>
              <w:t>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26" w:rsidRPr="00BE303A" w:rsidRDefault="003D6526" w:rsidP="00264E90">
            <w:pPr>
              <w:autoSpaceDE w:val="0"/>
              <w:autoSpaceDN w:val="0"/>
              <w:adjustRightInd w:val="0"/>
              <w:rPr>
                <w:iCs/>
                <w:sz w:val="26"/>
                <w:szCs w:val="26"/>
              </w:rPr>
            </w:pPr>
            <w:r w:rsidRPr="00BE303A">
              <w:rPr>
                <w:iCs/>
                <w:sz w:val="26"/>
                <w:szCs w:val="26"/>
              </w:rPr>
              <w:t>устно, письменно, посредством ВКС, посредством размещения письменных ответов на запросы по электронной почте</w:t>
            </w:r>
          </w:p>
        </w:tc>
      </w:tr>
      <w:tr w:rsidR="003D6526" w:rsidRPr="00D01B35" w:rsidTr="00C025C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26" w:rsidRPr="00BE303A" w:rsidRDefault="003D6526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4</w:t>
            </w:r>
            <w:r w:rsidRPr="00BE303A">
              <w:rPr>
                <w:iCs/>
                <w:sz w:val="26"/>
                <w:szCs w:val="26"/>
              </w:rPr>
              <w:t>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26" w:rsidRPr="00BE303A" w:rsidRDefault="003D6526" w:rsidP="006E08E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E303A">
              <w:rPr>
                <w:iCs/>
                <w:sz w:val="26"/>
                <w:szCs w:val="26"/>
              </w:rPr>
              <w:t xml:space="preserve">Профилактическая беседа по месту осуществления деятельности </w:t>
            </w:r>
            <w:r>
              <w:rPr>
                <w:iCs/>
                <w:sz w:val="26"/>
                <w:szCs w:val="26"/>
              </w:rPr>
              <w:t>к</w:t>
            </w:r>
            <w:r w:rsidRPr="00BE303A">
              <w:rPr>
                <w:iCs/>
                <w:sz w:val="26"/>
                <w:szCs w:val="26"/>
              </w:rPr>
              <w:t xml:space="preserve">онтролируемого </w:t>
            </w:r>
            <w:r w:rsidRPr="00BE303A">
              <w:rPr>
                <w:sz w:val="26"/>
                <w:szCs w:val="26"/>
                <w:lang w:eastAsia="en-US"/>
              </w:rPr>
              <w:t>либо путем использования видео-конференц-связи.</w:t>
            </w:r>
          </w:p>
          <w:p w:rsidR="003D6526" w:rsidRPr="00BE303A" w:rsidRDefault="003D6526" w:rsidP="008906C9">
            <w:pPr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</w:rPr>
            </w:pPr>
            <w:r w:rsidRPr="00BE303A">
              <w:rPr>
                <w:iCs/>
                <w:sz w:val="26"/>
                <w:szCs w:val="26"/>
              </w:rPr>
              <w:t xml:space="preserve">Профилактический визит к лицам, </w:t>
            </w:r>
            <w:r w:rsidRPr="00BE303A">
              <w:rPr>
                <w:iCs/>
                <w:sz w:val="26"/>
                <w:szCs w:val="26"/>
                <w:lang w:eastAsia="en-US"/>
              </w:rPr>
              <w:t>приступившим к осуществлению деятельности в контролируемой сфере в 202</w:t>
            </w:r>
            <w:r>
              <w:rPr>
                <w:iCs/>
                <w:sz w:val="26"/>
                <w:szCs w:val="26"/>
                <w:lang w:eastAsia="en-US"/>
              </w:rPr>
              <w:t>3</w:t>
            </w:r>
            <w:r w:rsidRPr="00BE303A">
              <w:rPr>
                <w:iCs/>
                <w:sz w:val="26"/>
                <w:szCs w:val="26"/>
                <w:lang w:eastAsia="en-US"/>
              </w:rPr>
              <w:t xml:space="preserve"> году.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26" w:rsidRPr="002D0279" w:rsidRDefault="003D6526" w:rsidP="002D0279">
            <w:pPr>
              <w:ind w:firstLine="156"/>
              <w:jc w:val="center"/>
              <w:rPr>
                <w:sz w:val="26"/>
                <w:szCs w:val="26"/>
                <w:lang w:eastAsia="en-US"/>
              </w:rPr>
            </w:pPr>
            <w:r w:rsidRPr="00BE303A">
              <w:rPr>
                <w:sz w:val="26"/>
                <w:szCs w:val="26"/>
                <w:lang w:eastAsia="en-US"/>
              </w:rPr>
              <w:t>В течении</w:t>
            </w:r>
            <w:r w:rsidRPr="002D0279">
              <w:rPr>
                <w:sz w:val="26"/>
                <w:szCs w:val="26"/>
                <w:lang w:eastAsia="en-US"/>
              </w:rPr>
              <w:t xml:space="preserve"> года в</w:t>
            </w:r>
          </w:p>
          <w:p w:rsidR="003D6526" w:rsidRPr="002D0279" w:rsidRDefault="003D6526" w:rsidP="002D0279">
            <w:pPr>
              <w:ind w:firstLine="156"/>
              <w:jc w:val="center"/>
              <w:rPr>
                <w:sz w:val="26"/>
                <w:szCs w:val="26"/>
                <w:lang w:eastAsia="en-US"/>
              </w:rPr>
            </w:pPr>
            <w:r w:rsidRPr="002D0279">
              <w:rPr>
                <w:sz w:val="26"/>
                <w:szCs w:val="26"/>
                <w:lang w:eastAsia="en-US"/>
              </w:rPr>
              <w:t xml:space="preserve">соответствии </w:t>
            </w:r>
          </w:p>
          <w:p w:rsidR="003D6526" w:rsidRPr="00BE303A" w:rsidRDefault="003D6526" w:rsidP="002D0279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6"/>
                <w:szCs w:val="26"/>
              </w:rPr>
            </w:pPr>
            <w:r w:rsidRPr="00BE303A">
              <w:rPr>
                <w:sz w:val="26"/>
                <w:szCs w:val="26"/>
                <w:lang w:eastAsia="en-US"/>
              </w:rPr>
              <w:t>с заданием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26" w:rsidRPr="00FC10C3" w:rsidRDefault="003D6526">
            <w:pPr>
              <w:rPr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Сухоречен-ского </w:t>
            </w:r>
            <w:r w:rsidRPr="00FC10C3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26" w:rsidRPr="00BE303A" w:rsidRDefault="003D6526" w:rsidP="00734BF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BE303A">
              <w:rPr>
                <w:iCs/>
                <w:sz w:val="26"/>
                <w:szCs w:val="26"/>
              </w:rPr>
              <w:t xml:space="preserve">Посредством посещения места осуществления деятельности контролируемого </w:t>
            </w:r>
            <w:r w:rsidRPr="00BE303A">
              <w:rPr>
                <w:sz w:val="26"/>
                <w:szCs w:val="26"/>
                <w:lang w:eastAsia="en-US"/>
              </w:rPr>
              <w:t>либо путем использования видео-конференц-связи.</w:t>
            </w:r>
          </w:p>
        </w:tc>
      </w:tr>
    </w:tbl>
    <w:p w:rsidR="003D6526" w:rsidRPr="005A2862" w:rsidRDefault="003D6526" w:rsidP="005A2862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3D6526" w:rsidRPr="005A2862" w:rsidRDefault="003D6526" w:rsidP="005A2862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5A2862">
        <w:rPr>
          <w:b/>
          <w:bCs/>
          <w:sz w:val="28"/>
          <w:szCs w:val="28"/>
        </w:rPr>
        <w:t>Раздел 4. Показатели результативности и эффективности программы профилактики</w:t>
      </w:r>
    </w:p>
    <w:p w:rsidR="003D6526" w:rsidRPr="005A2862" w:rsidRDefault="003D6526" w:rsidP="005A2862">
      <w:pPr>
        <w:ind w:firstLine="709"/>
        <w:jc w:val="both"/>
        <w:rPr>
          <w:i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3D6526" w:rsidRPr="005A2862" w:rsidTr="00A9150A">
        <w:trPr>
          <w:trHeight w:val="52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26" w:rsidRPr="005A2862" w:rsidRDefault="003D6526" w:rsidP="005A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26" w:rsidRPr="005A2862" w:rsidRDefault="003D6526" w:rsidP="005A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26" w:rsidRPr="005A2862" w:rsidRDefault="003D6526" w:rsidP="005A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>Величина</w:t>
            </w:r>
          </w:p>
        </w:tc>
      </w:tr>
      <w:tr w:rsidR="003D6526" w:rsidRPr="005A2862" w:rsidTr="001E015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26" w:rsidRPr="002D0279" w:rsidRDefault="003D6526" w:rsidP="005A286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D0279">
              <w:rPr>
                <w:sz w:val="26"/>
                <w:szCs w:val="26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26" w:rsidRPr="002D0279" w:rsidRDefault="003D6526" w:rsidP="005A286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D0279">
              <w:rPr>
                <w:sz w:val="26"/>
                <w:szCs w:val="26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26" w:rsidRPr="002D0279" w:rsidRDefault="003D6526" w:rsidP="005A286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D0279">
              <w:rPr>
                <w:sz w:val="26"/>
                <w:szCs w:val="26"/>
              </w:rPr>
              <w:t>100 %</w:t>
            </w:r>
          </w:p>
        </w:tc>
      </w:tr>
      <w:tr w:rsidR="003D6526" w:rsidRPr="005A2862" w:rsidTr="001E015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26" w:rsidRPr="005A2862" w:rsidRDefault="003D6526" w:rsidP="005A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26" w:rsidRPr="002D0279" w:rsidRDefault="003D6526" w:rsidP="005A286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D0279">
              <w:rPr>
                <w:sz w:val="26"/>
                <w:szCs w:val="26"/>
              </w:rPr>
              <w:t>Удовлетворенность контролируемых субъектов и их представителями консультированием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26" w:rsidRPr="002D0279" w:rsidRDefault="003D6526" w:rsidP="005A286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D0279">
              <w:rPr>
                <w:sz w:val="26"/>
                <w:szCs w:val="26"/>
              </w:rPr>
              <w:t>70 % от числа обратившихся</w:t>
            </w:r>
          </w:p>
        </w:tc>
      </w:tr>
      <w:tr w:rsidR="003D6526" w:rsidRPr="004C07C5" w:rsidTr="001E015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26" w:rsidRPr="002D0279" w:rsidRDefault="003D6526" w:rsidP="005A286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D0279">
              <w:rPr>
                <w:sz w:val="26"/>
                <w:szCs w:val="26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26" w:rsidRPr="002D0279" w:rsidRDefault="003D6526" w:rsidP="005A286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D0279">
              <w:rPr>
                <w:sz w:val="26"/>
                <w:szCs w:val="26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26" w:rsidRPr="002D0279" w:rsidRDefault="003D6526" w:rsidP="005A286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D0279">
              <w:rPr>
                <w:sz w:val="26"/>
                <w:szCs w:val="26"/>
              </w:rPr>
              <w:t>100% от запланированных</w:t>
            </w:r>
          </w:p>
        </w:tc>
      </w:tr>
    </w:tbl>
    <w:p w:rsidR="003D6526" w:rsidRDefault="003D6526" w:rsidP="005A2862">
      <w:pPr>
        <w:pStyle w:val="NoSpacing"/>
        <w:ind w:firstLine="709"/>
        <w:jc w:val="both"/>
        <w:rPr>
          <w:sz w:val="28"/>
          <w:szCs w:val="28"/>
        </w:rPr>
      </w:pPr>
    </w:p>
    <w:p w:rsidR="003D6526" w:rsidRPr="00F213AD" w:rsidRDefault="003D6526" w:rsidP="0052393A">
      <w:pPr>
        <w:widowControl w:val="0"/>
        <w:shd w:val="clear" w:color="auto" w:fill="FFFFFF"/>
        <w:ind w:firstLine="709"/>
        <w:contextualSpacing/>
        <w:jc w:val="both"/>
        <w:rPr>
          <w:sz w:val="28"/>
          <w:szCs w:val="28"/>
          <w:lang w:eastAsia="en-US"/>
        </w:rPr>
      </w:pPr>
      <w:r w:rsidRPr="00F213AD">
        <w:rPr>
          <w:sz w:val="28"/>
          <w:szCs w:val="28"/>
          <w:lang w:eastAsia="en-US"/>
        </w:rPr>
        <w:t>Оценка эффективности реализации программы рассчитывается ежегодно (по итогам календарного года) по результатам анализа характеристик достижения значений целевых показателей реализации программы.</w:t>
      </w:r>
    </w:p>
    <w:p w:rsidR="003D6526" w:rsidRPr="004C07C5" w:rsidRDefault="003D6526" w:rsidP="0052393A">
      <w:pPr>
        <w:widowControl w:val="0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F213AD">
        <w:rPr>
          <w:sz w:val="28"/>
          <w:szCs w:val="28"/>
          <w:lang w:eastAsia="en-US"/>
        </w:rPr>
        <w:t>Отклонение фактического значения одного из показателей от целевого значения более чем на 20 % в сторону уменьшения, свидетельствует о низкой эффективности программы профилактики и требует корректировки программы в части изменения интенсивности мероприятий и форм профилактических воздействий.</w:t>
      </w:r>
    </w:p>
    <w:sectPr w:rsidR="003D6526" w:rsidRPr="004C07C5" w:rsidSect="00D43FA8">
      <w:headerReference w:type="default" r:id="rId8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526" w:rsidRDefault="003D6526" w:rsidP="00D94F59">
      <w:r>
        <w:separator/>
      </w:r>
    </w:p>
  </w:endnote>
  <w:endnote w:type="continuationSeparator" w:id="0">
    <w:p w:rsidR="003D6526" w:rsidRDefault="003D6526" w:rsidP="00D94F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526" w:rsidRDefault="003D6526" w:rsidP="00D94F59">
      <w:r>
        <w:separator/>
      </w:r>
    </w:p>
  </w:footnote>
  <w:footnote w:type="continuationSeparator" w:id="0">
    <w:p w:rsidR="003D6526" w:rsidRDefault="003D6526" w:rsidP="00D94F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526" w:rsidRDefault="003D6526">
    <w:pPr>
      <w:pStyle w:val="Header"/>
      <w:jc w:val="center"/>
    </w:pPr>
    <w:fldSimple w:instr=" PAGE   \* MERGEFORMAT ">
      <w:r>
        <w:rPr>
          <w:noProof/>
        </w:rPr>
        <w:t>1</w:t>
      </w:r>
    </w:fldSimple>
  </w:p>
  <w:p w:rsidR="003D6526" w:rsidRDefault="003D652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A48C8"/>
    <w:multiLevelType w:val="hybridMultilevel"/>
    <w:tmpl w:val="EFB6AB88"/>
    <w:lvl w:ilvl="0" w:tplc="31C4AD76">
      <w:start w:val="1"/>
      <w:numFmt w:val="decimal"/>
      <w:lvlText w:val="%1)"/>
      <w:lvlJc w:val="left"/>
      <w:pPr>
        <w:ind w:left="1226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1">
    <w:nsid w:val="33AB5D8A"/>
    <w:multiLevelType w:val="hybridMultilevel"/>
    <w:tmpl w:val="EF8EB2FC"/>
    <w:lvl w:ilvl="0" w:tplc="E04EB01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E806DD2"/>
    <w:multiLevelType w:val="hybridMultilevel"/>
    <w:tmpl w:val="381633C6"/>
    <w:lvl w:ilvl="0" w:tplc="31C4AD76">
      <w:start w:val="1"/>
      <w:numFmt w:val="decimal"/>
      <w:lvlText w:val="%1)"/>
      <w:lvlJc w:val="left"/>
      <w:pPr>
        <w:ind w:left="501" w:hanging="360"/>
      </w:pPr>
      <w:rPr>
        <w:rFonts w:ascii="Times New Roman" w:eastAsia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4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79CE"/>
    <w:rsid w:val="00001203"/>
    <w:rsid w:val="00004118"/>
    <w:rsid w:val="000162AA"/>
    <w:rsid w:val="00021813"/>
    <w:rsid w:val="000224B6"/>
    <w:rsid w:val="00022BA1"/>
    <w:rsid w:val="00024148"/>
    <w:rsid w:val="00030CC1"/>
    <w:rsid w:val="00030E52"/>
    <w:rsid w:val="00034AD3"/>
    <w:rsid w:val="00036BDA"/>
    <w:rsid w:val="000508D1"/>
    <w:rsid w:val="00063A49"/>
    <w:rsid w:val="00077248"/>
    <w:rsid w:val="00081E3D"/>
    <w:rsid w:val="000B073F"/>
    <w:rsid w:val="000C2955"/>
    <w:rsid w:val="000D0196"/>
    <w:rsid w:val="000D1420"/>
    <w:rsid w:val="000D4578"/>
    <w:rsid w:val="000D57FB"/>
    <w:rsid w:val="000E7104"/>
    <w:rsid w:val="000F335D"/>
    <w:rsid w:val="000F6F91"/>
    <w:rsid w:val="00104BB5"/>
    <w:rsid w:val="001074E8"/>
    <w:rsid w:val="00114C49"/>
    <w:rsid w:val="00123A30"/>
    <w:rsid w:val="001279D7"/>
    <w:rsid w:val="00134B4B"/>
    <w:rsid w:val="001422C6"/>
    <w:rsid w:val="00147A32"/>
    <w:rsid w:val="00156FE6"/>
    <w:rsid w:val="0017264B"/>
    <w:rsid w:val="00181EDE"/>
    <w:rsid w:val="00183FE0"/>
    <w:rsid w:val="00184348"/>
    <w:rsid w:val="001863C6"/>
    <w:rsid w:val="001926AF"/>
    <w:rsid w:val="00192A24"/>
    <w:rsid w:val="00195A68"/>
    <w:rsid w:val="001A07D4"/>
    <w:rsid w:val="001D0264"/>
    <w:rsid w:val="001D5C78"/>
    <w:rsid w:val="001D7247"/>
    <w:rsid w:val="001E0155"/>
    <w:rsid w:val="001F0F51"/>
    <w:rsid w:val="0020705A"/>
    <w:rsid w:val="0020765D"/>
    <w:rsid w:val="00211FEE"/>
    <w:rsid w:val="00235FAC"/>
    <w:rsid w:val="00240FFB"/>
    <w:rsid w:val="00247EF5"/>
    <w:rsid w:val="002508B3"/>
    <w:rsid w:val="00254073"/>
    <w:rsid w:val="00264E90"/>
    <w:rsid w:val="00265563"/>
    <w:rsid w:val="0028619D"/>
    <w:rsid w:val="00293A5E"/>
    <w:rsid w:val="00296FFF"/>
    <w:rsid w:val="002A6988"/>
    <w:rsid w:val="002C5C1D"/>
    <w:rsid w:val="002D0279"/>
    <w:rsid w:val="002D3DB0"/>
    <w:rsid w:val="002F5726"/>
    <w:rsid w:val="00303D56"/>
    <w:rsid w:val="003124FC"/>
    <w:rsid w:val="0031467C"/>
    <w:rsid w:val="003164EE"/>
    <w:rsid w:val="00322AE9"/>
    <w:rsid w:val="003261D6"/>
    <w:rsid w:val="00326D39"/>
    <w:rsid w:val="00332578"/>
    <w:rsid w:val="00334813"/>
    <w:rsid w:val="00342762"/>
    <w:rsid w:val="00357A7E"/>
    <w:rsid w:val="003665FB"/>
    <w:rsid w:val="00370C02"/>
    <w:rsid w:val="0037713A"/>
    <w:rsid w:val="003807AF"/>
    <w:rsid w:val="00391244"/>
    <w:rsid w:val="00396A59"/>
    <w:rsid w:val="00396D04"/>
    <w:rsid w:val="00397FE9"/>
    <w:rsid w:val="003C7BFF"/>
    <w:rsid w:val="003D3B5E"/>
    <w:rsid w:val="003D5EA4"/>
    <w:rsid w:val="003D60B0"/>
    <w:rsid w:val="003D6526"/>
    <w:rsid w:val="003F417F"/>
    <w:rsid w:val="004068FC"/>
    <w:rsid w:val="00406D11"/>
    <w:rsid w:val="00411308"/>
    <w:rsid w:val="00412D80"/>
    <w:rsid w:val="0041570C"/>
    <w:rsid w:val="0042472B"/>
    <w:rsid w:val="00426565"/>
    <w:rsid w:val="00434389"/>
    <w:rsid w:val="00441D65"/>
    <w:rsid w:val="00447472"/>
    <w:rsid w:val="0045246F"/>
    <w:rsid w:val="004524E4"/>
    <w:rsid w:val="00452825"/>
    <w:rsid w:val="00453CAB"/>
    <w:rsid w:val="00464963"/>
    <w:rsid w:val="004712F2"/>
    <w:rsid w:val="00475E93"/>
    <w:rsid w:val="00496C29"/>
    <w:rsid w:val="004B3E0D"/>
    <w:rsid w:val="004B5BC2"/>
    <w:rsid w:val="004C07C5"/>
    <w:rsid w:val="004E03D3"/>
    <w:rsid w:val="004E1E32"/>
    <w:rsid w:val="004E3C6B"/>
    <w:rsid w:val="004E64F7"/>
    <w:rsid w:val="004E78C4"/>
    <w:rsid w:val="004F2866"/>
    <w:rsid w:val="004F5583"/>
    <w:rsid w:val="004F74F7"/>
    <w:rsid w:val="00513195"/>
    <w:rsid w:val="00513333"/>
    <w:rsid w:val="00514C3A"/>
    <w:rsid w:val="00515559"/>
    <w:rsid w:val="00516946"/>
    <w:rsid w:val="00522A0F"/>
    <w:rsid w:val="0052393A"/>
    <w:rsid w:val="005330D2"/>
    <w:rsid w:val="0054751C"/>
    <w:rsid w:val="0055013F"/>
    <w:rsid w:val="00554DF9"/>
    <w:rsid w:val="00584315"/>
    <w:rsid w:val="0058583A"/>
    <w:rsid w:val="00585D51"/>
    <w:rsid w:val="00587BA4"/>
    <w:rsid w:val="005919B9"/>
    <w:rsid w:val="00596332"/>
    <w:rsid w:val="00596D56"/>
    <w:rsid w:val="005A2862"/>
    <w:rsid w:val="005A658C"/>
    <w:rsid w:val="005B743B"/>
    <w:rsid w:val="005B7840"/>
    <w:rsid w:val="005D1965"/>
    <w:rsid w:val="005E2689"/>
    <w:rsid w:val="005E3135"/>
    <w:rsid w:val="005F4BF3"/>
    <w:rsid w:val="005F53A9"/>
    <w:rsid w:val="005F5AF8"/>
    <w:rsid w:val="005F736E"/>
    <w:rsid w:val="00610015"/>
    <w:rsid w:val="00615011"/>
    <w:rsid w:val="00620C6F"/>
    <w:rsid w:val="006267F9"/>
    <w:rsid w:val="00631FF5"/>
    <w:rsid w:val="006346A6"/>
    <w:rsid w:val="00647A13"/>
    <w:rsid w:val="006617BB"/>
    <w:rsid w:val="0066687E"/>
    <w:rsid w:val="006779E8"/>
    <w:rsid w:val="00685D5A"/>
    <w:rsid w:val="006918CA"/>
    <w:rsid w:val="0069523D"/>
    <w:rsid w:val="006969AD"/>
    <w:rsid w:val="006B2CC5"/>
    <w:rsid w:val="006B558C"/>
    <w:rsid w:val="006D0046"/>
    <w:rsid w:val="006D2FB3"/>
    <w:rsid w:val="006E08E7"/>
    <w:rsid w:val="006E285E"/>
    <w:rsid w:val="0070520E"/>
    <w:rsid w:val="007121E5"/>
    <w:rsid w:val="007167E7"/>
    <w:rsid w:val="00724C17"/>
    <w:rsid w:val="00727BE3"/>
    <w:rsid w:val="00734BF8"/>
    <w:rsid w:val="00736BAC"/>
    <w:rsid w:val="00736D9B"/>
    <w:rsid w:val="00736F16"/>
    <w:rsid w:val="00760B94"/>
    <w:rsid w:val="0076314E"/>
    <w:rsid w:val="0077372B"/>
    <w:rsid w:val="007749DE"/>
    <w:rsid w:val="00791904"/>
    <w:rsid w:val="007A2D6E"/>
    <w:rsid w:val="007A4577"/>
    <w:rsid w:val="007A7E26"/>
    <w:rsid w:val="007D6C55"/>
    <w:rsid w:val="007E361F"/>
    <w:rsid w:val="007E7F2A"/>
    <w:rsid w:val="007F14ED"/>
    <w:rsid w:val="00801BF0"/>
    <w:rsid w:val="0080493E"/>
    <w:rsid w:val="008131BF"/>
    <w:rsid w:val="00815243"/>
    <w:rsid w:val="00815B35"/>
    <w:rsid w:val="008235C1"/>
    <w:rsid w:val="00831732"/>
    <w:rsid w:val="00834A3C"/>
    <w:rsid w:val="00834FC0"/>
    <w:rsid w:val="008363A5"/>
    <w:rsid w:val="00837AA2"/>
    <w:rsid w:val="00837B40"/>
    <w:rsid w:val="00840B16"/>
    <w:rsid w:val="00847827"/>
    <w:rsid w:val="00867269"/>
    <w:rsid w:val="00872934"/>
    <w:rsid w:val="008739E1"/>
    <w:rsid w:val="0087482E"/>
    <w:rsid w:val="00877495"/>
    <w:rsid w:val="00882494"/>
    <w:rsid w:val="00886301"/>
    <w:rsid w:val="008906C9"/>
    <w:rsid w:val="008A2118"/>
    <w:rsid w:val="008A5929"/>
    <w:rsid w:val="008C79B6"/>
    <w:rsid w:val="008E50D9"/>
    <w:rsid w:val="008F4CA3"/>
    <w:rsid w:val="0090376A"/>
    <w:rsid w:val="009147EC"/>
    <w:rsid w:val="009267D3"/>
    <w:rsid w:val="00930F1E"/>
    <w:rsid w:val="009346DE"/>
    <w:rsid w:val="009352EE"/>
    <w:rsid w:val="0094020C"/>
    <w:rsid w:val="00941F43"/>
    <w:rsid w:val="00942CF2"/>
    <w:rsid w:val="0094578D"/>
    <w:rsid w:val="009564EB"/>
    <w:rsid w:val="0095758A"/>
    <w:rsid w:val="00977C87"/>
    <w:rsid w:val="009A0C22"/>
    <w:rsid w:val="009A3930"/>
    <w:rsid w:val="009A7F49"/>
    <w:rsid w:val="009B2976"/>
    <w:rsid w:val="009D621A"/>
    <w:rsid w:val="009E77F6"/>
    <w:rsid w:val="00A00E09"/>
    <w:rsid w:val="00A020B1"/>
    <w:rsid w:val="00A0582D"/>
    <w:rsid w:val="00A260D1"/>
    <w:rsid w:val="00A435B0"/>
    <w:rsid w:val="00A4401D"/>
    <w:rsid w:val="00A47F87"/>
    <w:rsid w:val="00A50678"/>
    <w:rsid w:val="00A50BF9"/>
    <w:rsid w:val="00A66BAA"/>
    <w:rsid w:val="00A71708"/>
    <w:rsid w:val="00A82878"/>
    <w:rsid w:val="00A9150A"/>
    <w:rsid w:val="00A949C6"/>
    <w:rsid w:val="00AB174E"/>
    <w:rsid w:val="00AC2359"/>
    <w:rsid w:val="00AD21A5"/>
    <w:rsid w:val="00AE1920"/>
    <w:rsid w:val="00AE219A"/>
    <w:rsid w:val="00AE678A"/>
    <w:rsid w:val="00B06818"/>
    <w:rsid w:val="00B07C80"/>
    <w:rsid w:val="00B105AA"/>
    <w:rsid w:val="00B149C1"/>
    <w:rsid w:val="00B34F3D"/>
    <w:rsid w:val="00B40044"/>
    <w:rsid w:val="00B46E0B"/>
    <w:rsid w:val="00B65D35"/>
    <w:rsid w:val="00B670A4"/>
    <w:rsid w:val="00B879F3"/>
    <w:rsid w:val="00B95142"/>
    <w:rsid w:val="00BA0E8D"/>
    <w:rsid w:val="00BB3D2F"/>
    <w:rsid w:val="00BD3814"/>
    <w:rsid w:val="00BE303A"/>
    <w:rsid w:val="00BE63CA"/>
    <w:rsid w:val="00BF1FC5"/>
    <w:rsid w:val="00BF33D4"/>
    <w:rsid w:val="00BF5BA5"/>
    <w:rsid w:val="00C025C3"/>
    <w:rsid w:val="00C047C4"/>
    <w:rsid w:val="00C3432D"/>
    <w:rsid w:val="00C35D6C"/>
    <w:rsid w:val="00C42DD5"/>
    <w:rsid w:val="00C459D2"/>
    <w:rsid w:val="00C579CE"/>
    <w:rsid w:val="00C626A5"/>
    <w:rsid w:val="00C6310B"/>
    <w:rsid w:val="00C804A8"/>
    <w:rsid w:val="00C86F48"/>
    <w:rsid w:val="00C91CAE"/>
    <w:rsid w:val="00C92582"/>
    <w:rsid w:val="00CA1700"/>
    <w:rsid w:val="00CA1EB6"/>
    <w:rsid w:val="00CA3E43"/>
    <w:rsid w:val="00CA4506"/>
    <w:rsid w:val="00CB475E"/>
    <w:rsid w:val="00CC762B"/>
    <w:rsid w:val="00CD1668"/>
    <w:rsid w:val="00CD6723"/>
    <w:rsid w:val="00CF1262"/>
    <w:rsid w:val="00CF1308"/>
    <w:rsid w:val="00CF2C84"/>
    <w:rsid w:val="00D01B35"/>
    <w:rsid w:val="00D0329B"/>
    <w:rsid w:val="00D04BF1"/>
    <w:rsid w:val="00D054F8"/>
    <w:rsid w:val="00D07A18"/>
    <w:rsid w:val="00D10491"/>
    <w:rsid w:val="00D13A5D"/>
    <w:rsid w:val="00D161FB"/>
    <w:rsid w:val="00D2182E"/>
    <w:rsid w:val="00D26C67"/>
    <w:rsid w:val="00D32A1C"/>
    <w:rsid w:val="00D43FA8"/>
    <w:rsid w:val="00D5098F"/>
    <w:rsid w:val="00D54415"/>
    <w:rsid w:val="00D60F69"/>
    <w:rsid w:val="00D65A85"/>
    <w:rsid w:val="00D6791B"/>
    <w:rsid w:val="00D85B6E"/>
    <w:rsid w:val="00D94F59"/>
    <w:rsid w:val="00DA061D"/>
    <w:rsid w:val="00DA6BF7"/>
    <w:rsid w:val="00DB59AE"/>
    <w:rsid w:val="00DC4535"/>
    <w:rsid w:val="00DD6F09"/>
    <w:rsid w:val="00DD7EA8"/>
    <w:rsid w:val="00DE0EDE"/>
    <w:rsid w:val="00DF6FAF"/>
    <w:rsid w:val="00E0386C"/>
    <w:rsid w:val="00E126E3"/>
    <w:rsid w:val="00E16446"/>
    <w:rsid w:val="00E251F6"/>
    <w:rsid w:val="00E32500"/>
    <w:rsid w:val="00E409AC"/>
    <w:rsid w:val="00E42FE8"/>
    <w:rsid w:val="00E5057C"/>
    <w:rsid w:val="00E60BBE"/>
    <w:rsid w:val="00E614B1"/>
    <w:rsid w:val="00E63D31"/>
    <w:rsid w:val="00E750AD"/>
    <w:rsid w:val="00E8218C"/>
    <w:rsid w:val="00E85C71"/>
    <w:rsid w:val="00EB566A"/>
    <w:rsid w:val="00EC0903"/>
    <w:rsid w:val="00EE2D7E"/>
    <w:rsid w:val="00EE724B"/>
    <w:rsid w:val="00EE7DEF"/>
    <w:rsid w:val="00F07DBD"/>
    <w:rsid w:val="00F213AD"/>
    <w:rsid w:val="00F220A2"/>
    <w:rsid w:val="00F26025"/>
    <w:rsid w:val="00F33439"/>
    <w:rsid w:val="00F40CD8"/>
    <w:rsid w:val="00F42709"/>
    <w:rsid w:val="00F50734"/>
    <w:rsid w:val="00F543EF"/>
    <w:rsid w:val="00F6463A"/>
    <w:rsid w:val="00F814B9"/>
    <w:rsid w:val="00F850A1"/>
    <w:rsid w:val="00F935E5"/>
    <w:rsid w:val="00FB4568"/>
    <w:rsid w:val="00FC10C3"/>
    <w:rsid w:val="00FD0B25"/>
    <w:rsid w:val="00FD0B93"/>
    <w:rsid w:val="00FD2637"/>
    <w:rsid w:val="00FD2B8B"/>
    <w:rsid w:val="00FD4815"/>
    <w:rsid w:val="00FE6CEB"/>
    <w:rsid w:val="00FF2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9C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C579C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Spacing">
    <w:name w:val="No Spacing"/>
    <w:uiPriority w:val="99"/>
    <w:qFormat/>
    <w:rsid w:val="00464963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C343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D94F5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94F59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D94F59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B149C1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79190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791904"/>
    <w:rPr>
      <w:rFonts w:ascii="Times New Roman" w:hAnsi="Times New Roman" w:cs="Times New Roman"/>
      <w:sz w:val="20"/>
      <w:szCs w:val="20"/>
      <w:lang w:eastAsia="ru-RU"/>
    </w:rPr>
  </w:style>
  <w:style w:type="character" w:styleId="EndnoteReference">
    <w:name w:val="endnote reference"/>
    <w:basedOn w:val="DefaultParagraphFont"/>
    <w:uiPriority w:val="99"/>
    <w:semiHidden/>
    <w:rsid w:val="00791904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4E1E32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rsid w:val="004E1E32"/>
    <w:rPr>
      <w:rFonts w:cs="Times New Roman"/>
      <w:color w:val="0000FF"/>
      <w:u w:val="single"/>
    </w:rPr>
  </w:style>
  <w:style w:type="character" w:customStyle="1" w:styleId="pt-a0-000004">
    <w:name w:val="pt-a0-000004"/>
    <w:basedOn w:val="DefaultParagraphFont"/>
    <w:uiPriority w:val="99"/>
    <w:rsid w:val="00942CF2"/>
    <w:rPr>
      <w:rFonts w:cs="Times New Roman"/>
    </w:rPr>
  </w:style>
  <w:style w:type="paragraph" w:customStyle="1" w:styleId="pt-consplusnormal-000012">
    <w:name w:val="pt-consplusnormal-000012"/>
    <w:basedOn w:val="Normal"/>
    <w:uiPriority w:val="99"/>
    <w:rsid w:val="00942CF2"/>
    <w:pPr>
      <w:spacing w:before="100" w:beforeAutospacing="1" w:after="100" w:afterAutospacing="1"/>
    </w:pPr>
  </w:style>
  <w:style w:type="paragraph" w:customStyle="1" w:styleId="pt-consplusnormal-000024">
    <w:name w:val="pt-consplusnormal-000024"/>
    <w:basedOn w:val="Normal"/>
    <w:uiPriority w:val="99"/>
    <w:rsid w:val="00942CF2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D43FA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43FA8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D43FA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43FA8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F53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53A9"/>
    <w:rPr>
      <w:rFonts w:ascii="Tahoma" w:hAnsi="Tahoma" w:cs="Tahoma"/>
      <w:sz w:val="16"/>
      <w:szCs w:val="16"/>
      <w:lang w:eastAsia="ru-RU"/>
    </w:rPr>
  </w:style>
  <w:style w:type="paragraph" w:customStyle="1" w:styleId="a">
    <w:name w:val="Стиль"/>
    <w:basedOn w:val="Normal"/>
    <w:next w:val="Title"/>
    <w:uiPriority w:val="99"/>
    <w:rsid w:val="00FD2637"/>
    <w:pPr>
      <w:jc w:val="center"/>
    </w:pPr>
    <w:rPr>
      <w:b/>
      <w:bCs/>
      <w:sz w:val="40"/>
      <w:szCs w:val="40"/>
    </w:rPr>
  </w:style>
  <w:style w:type="paragraph" w:styleId="Title">
    <w:name w:val="Title"/>
    <w:basedOn w:val="Normal"/>
    <w:next w:val="Normal"/>
    <w:link w:val="TitleChar"/>
    <w:uiPriority w:val="99"/>
    <w:qFormat/>
    <w:rsid w:val="00FD2637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FD2637"/>
    <w:rPr>
      <w:rFonts w:ascii="Cambria" w:hAnsi="Cambria" w:cs="Times New Roman"/>
      <w:spacing w:val="-10"/>
      <w:kern w:val="28"/>
      <w:sz w:val="56"/>
      <w:szCs w:val="56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9346D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67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6</Pages>
  <Words>1453</Words>
  <Characters>8287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platonovael</dc:creator>
  <cp:keywords/>
  <dc:description/>
  <cp:lastModifiedBy>Oper</cp:lastModifiedBy>
  <cp:revision>6</cp:revision>
  <cp:lastPrinted>2023-10-06T07:01:00Z</cp:lastPrinted>
  <dcterms:created xsi:type="dcterms:W3CDTF">2023-09-27T10:13:00Z</dcterms:created>
  <dcterms:modified xsi:type="dcterms:W3CDTF">2023-10-06T07:01:00Z</dcterms:modified>
</cp:coreProperties>
</file>